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2054" w14:textId="41AE04AC" w:rsidR="00F657D4" w:rsidRPr="00551B3C" w:rsidRDefault="004D0CA9" w:rsidP="000E2D6F">
      <w:pPr>
        <w:pStyle w:val="aa"/>
        <w:ind w:leftChars="0" w:left="0"/>
        <w:jc w:val="center"/>
        <w:rPr>
          <w:rFonts w:ascii="メイリオ" w:eastAsia="メイリオ" w:hAnsi="メイリオ" w:cs="メイリオ"/>
          <w:b/>
          <w:sz w:val="28"/>
          <w:szCs w:val="28"/>
        </w:rPr>
      </w:pPr>
      <w:r w:rsidRPr="00551B3C">
        <w:rPr>
          <w:rFonts w:ascii="メイリオ" w:eastAsia="メイリオ" w:hAnsi="メイリオ" w:cs="メイリオ" w:hint="eastAsia"/>
          <w:b/>
          <w:sz w:val="28"/>
          <w:szCs w:val="28"/>
        </w:rPr>
        <w:t>ＡＤＨＤ・ＡＳＤ・神経発達症</w:t>
      </w:r>
      <w:r w:rsidR="00F657D4" w:rsidRPr="00551B3C">
        <w:rPr>
          <w:rFonts w:ascii="メイリオ" w:eastAsia="メイリオ" w:hAnsi="メイリオ" w:cs="メイリオ" w:hint="eastAsia"/>
          <w:b/>
          <w:sz w:val="28"/>
          <w:szCs w:val="28"/>
        </w:rPr>
        <w:t>エントリーシート</w:t>
      </w:r>
      <w:r w:rsidR="00E079A5" w:rsidRPr="00551B3C">
        <w:rPr>
          <w:rFonts w:ascii="メイリオ" w:eastAsia="メイリオ" w:hAnsi="メイリオ" w:cs="メイリオ" w:hint="eastAsia"/>
          <w:b/>
          <w:sz w:val="28"/>
          <w:szCs w:val="28"/>
        </w:rPr>
        <w:t xml:space="preserve">　</w:t>
      </w:r>
      <w:r w:rsidR="00E079A5" w:rsidRPr="00551B3C">
        <w:rPr>
          <w:rFonts w:ascii="メイリオ" w:eastAsia="メイリオ" w:hAnsi="メイリオ" w:cs="メイリオ" w:hint="eastAsia"/>
          <w:b/>
          <w:szCs w:val="21"/>
        </w:rPr>
        <w:t>20</w:t>
      </w:r>
      <w:r w:rsidR="0044598A">
        <w:rPr>
          <w:rFonts w:ascii="メイリオ" w:eastAsia="メイリオ" w:hAnsi="メイリオ" w:cs="メイリオ" w:hint="eastAsia"/>
          <w:b/>
          <w:szCs w:val="21"/>
        </w:rPr>
        <w:t>23</w:t>
      </w:r>
      <w:r w:rsidR="00E079A5" w:rsidRPr="00551B3C">
        <w:rPr>
          <w:rFonts w:ascii="メイリオ" w:eastAsia="メイリオ" w:hAnsi="メイリオ" w:cs="メイリオ" w:hint="eastAsia"/>
          <w:b/>
          <w:szCs w:val="21"/>
        </w:rPr>
        <w:t>.</w:t>
      </w:r>
      <w:r w:rsidR="0044598A">
        <w:rPr>
          <w:rFonts w:ascii="メイリオ" w:eastAsia="メイリオ" w:hAnsi="メイリオ" w:cs="メイリオ" w:hint="eastAsia"/>
          <w:b/>
          <w:szCs w:val="21"/>
        </w:rPr>
        <w:t>3</w:t>
      </w:r>
    </w:p>
    <w:p w14:paraId="5EB117FF" w14:textId="77777777" w:rsidR="00390768" w:rsidRPr="00551B3C" w:rsidRDefault="00390768" w:rsidP="000E2D6F">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御名前</w:t>
      </w:r>
      <w:r w:rsidR="001D64B4" w:rsidRPr="00551B3C">
        <w:rPr>
          <w:rFonts w:ascii="メイリオ" w:eastAsia="メイリオ" w:hAnsi="メイリオ" w:cs="メイリオ" w:hint="eastAsia"/>
          <w:sz w:val="18"/>
          <w:szCs w:val="18"/>
        </w:rPr>
        <w:t xml:space="preserve">　　</w:t>
      </w:r>
      <w:r w:rsidR="001D64B4" w:rsidRPr="00551B3C">
        <w:rPr>
          <w:rFonts w:ascii="メイリオ" w:eastAsia="メイリオ" w:hAnsi="メイリオ" w:cs="メイリオ" w:hint="eastAsia"/>
          <w:sz w:val="18"/>
          <w:szCs w:val="18"/>
          <w:u w:val="single"/>
        </w:rPr>
        <w:t xml:space="preserve">　　　　　　　　　　　　　　　　　　　　</w:t>
      </w:r>
      <w:r w:rsidR="001D64B4" w:rsidRPr="00551B3C">
        <w:rPr>
          <w:rFonts w:ascii="メイリオ" w:eastAsia="メイリオ" w:hAnsi="メイリオ" w:cs="メイリオ" w:hint="eastAsia"/>
          <w:sz w:val="18"/>
          <w:szCs w:val="18"/>
        </w:rPr>
        <w:t xml:space="preserve">　　　　　</w:t>
      </w:r>
    </w:p>
    <w:p w14:paraId="4AF2778A" w14:textId="77777777" w:rsidR="00390768" w:rsidRPr="00551B3C" w:rsidRDefault="00421455" w:rsidP="000E2D6F">
      <w:pPr>
        <w:pStyle w:val="aa"/>
        <w:numPr>
          <w:ilvl w:val="0"/>
          <w:numId w:val="4"/>
        </w:numPr>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rPr>
        <w:t xml:space="preserve">住所　　　</w:t>
      </w:r>
      <w:r w:rsidRPr="00551B3C">
        <w:rPr>
          <w:rFonts w:ascii="メイリオ" w:eastAsia="メイリオ" w:hAnsi="メイリオ" w:cs="メイリオ" w:hint="eastAsia"/>
          <w:sz w:val="18"/>
          <w:szCs w:val="18"/>
          <w:u w:val="single"/>
        </w:rPr>
        <w:t xml:space="preserve">　　　　　　　　　　　　　　　　　　　　　　　　　　　　　　　</w:t>
      </w:r>
    </w:p>
    <w:p w14:paraId="52E0C42B" w14:textId="77777777" w:rsidR="00390768" w:rsidRPr="00551B3C" w:rsidRDefault="00390768" w:rsidP="000E2D6F">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生年月日</w:t>
      </w:r>
      <w:r w:rsidR="00421455" w:rsidRPr="00551B3C">
        <w:rPr>
          <w:rFonts w:ascii="メイリオ" w:eastAsia="メイリオ" w:hAnsi="メイリオ" w:cs="メイリオ" w:hint="eastAsia"/>
          <w:sz w:val="18"/>
          <w:szCs w:val="18"/>
        </w:rPr>
        <w:t xml:space="preserve">　昭和・平成　　　　年　　　　　月　　　　　　日　　　　　　年齢　</w:t>
      </w:r>
      <w:r w:rsidR="00421455" w:rsidRPr="00551B3C">
        <w:rPr>
          <w:rFonts w:ascii="メイリオ" w:eastAsia="メイリオ" w:hAnsi="メイリオ" w:cs="メイリオ" w:hint="eastAsia"/>
          <w:sz w:val="18"/>
          <w:szCs w:val="18"/>
          <w:u w:val="single"/>
        </w:rPr>
        <w:t xml:space="preserve">　　　　　歳</w:t>
      </w:r>
    </w:p>
    <w:p w14:paraId="13D29A10" w14:textId="77777777" w:rsidR="00390768" w:rsidRPr="00551B3C" w:rsidRDefault="00390768" w:rsidP="000E2D6F">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家族</w:t>
      </w:r>
      <w:r w:rsidR="00597E10" w:rsidRPr="00551B3C">
        <w:rPr>
          <w:rFonts w:ascii="メイリオ" w:eastAsia="メイリオ" w:hAnsi="メイリオ" w:cs="メイリオ" w:hint="eastAsia"/>
          <w:sz w:val="18"/>
          <w:szCs w:val="18"/>
        </w:rPr>
        <w:t>はどのような性格ですか、また、家族との関係はどのような感じですか。</w:t>
      </w:r>
      <w:r w:rsidR="000E2D6F" w:rsidRPr="00551B3C">
        <w:rPr>
          <w:rFonts w:ascii="メイリオ" w:eastAsia="メイリオ" w:hAnsi="メイリオ" w:cs="メイリオ" w:hint="eastAsia"/>
          <w:sz w:val="18"/>
          <w:szCs w:val="18"/>
        </w:rPr>
        <w:t>（</w:t>
      </w:r>
      <w:r w:rsidR="000E2D6F" w:rsidRPr="00551B3C">
        <w:rPr>
          <w:rFonts w:ascii="メイリオ" w:eastAsia="メイリオ" w:hAnsi="メイリオ" w:cs="メイリオ" w:hint="eastAsia"/>
          <w:sz w:val="18"/>
          <w:szCs w:val="18"/>
          <w:u w:val="single"/>
        </w:rPr>
        <w:t xml:space="preserve">　　　人兄弟</w:t>
      </w:r>
      <w:r w:rsidR="000E2D6F" w:rsidRPr="00551B3C">
        <w:rPr>
          <w:rFonts w:ascii="メイリオ" w:eastAsia="メイリオ" w:hAnsi="メイリオ" w:cs="メイリオ" w:hint="eastAsia"/>
          <w:sz w:val="18"/>
          <w:szCs w:val="18"/>
        </w:rPr>
        <w:t xml:space="preserve">　</w:t>
      </w:r>
      <w:r w:rsidR="000E2D6F" w:rsidRPr="00551B3C">
        <w:rPr>
          <w:rFonts w:ascii="メイリオ" w:eastAsia="メイリオ" w:hAnsi="メイリオ" w:cs="メイリオ" w:hint="eastAsia"/>
          <w:sz w:val="18"/>
          <w:szCs w:val="18"/>
          <w:u w:val="single"/>
        </w:rPr>
        <w:t xml:space="preserve">　　　番目</w:t>
      </w:r>
      <w:r w:rsidR="000E2D6F" w:rsidRPr="00551B3C">
        <w:rPr>
          <w:rFonts w:ascii="メイリオ" w:eastAsia="メイリオ" w:hAnsi="メイリオ" w:cs="メイリオ" w:hint="eastAsia"/>
          <w:sz w:val="18"/>
          <w:szCs w:val="18"/>
        </w:rPr>
        <w:t>）</w:t>
      </w:r>
    </w:p>
    <w:p w14:paraId="116D15A2" w14:textId="77777777" w:rsidR="00095B3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 xml:space="preserve">父（　</w:t>
      </w:r>
      <w:r w:rsidR="00095B38" w:rsidRPr="00551B3C">
        <w:rPr>
          <w:rFonts w:ascii="メイリオ" w:eastAsia="メイリオ" w:hAnsi="メイリオ" w:cs="メイリオ" w:hint="eastAsia"/>
          <w:sz w:val="18"/>
          <w:szCs w:val="18"/>
          <w:shd w:val="pct15" w:color="auto" w:fill="FFFFFF"/>
        </w:rPr>
        <w:t xml:space="preserve">　</w:t>
      </w:r>
      <w:r w:rsidRPr="00551B3C">
        <w:rPr>
          <w:rFonts w:ascii="メイリオ" w:eastAsia="メイリオ" w:hAnsi="メイリオ" w:cs="メイリオ" w:hint="eastAsia"/>
          <w:sz w:val="18"/>
          <w:szCs w:val="18"/>
          <w:shd w:val="pct15" w:color="auto" w:fill="FFFFFF"/>
        </w:rPr>
        <w:t xml:space="preserve">　歳）：どのような方ですか</w:t>
      </w:r>
      <w:r w:rsidR="003C781C" w:rsidRPr="00551B3C">
        <w:rPr>
          <w:rFonts w:ascii="メイリオ" w:eastAsia="メイリオ" w:hAnsi="メイリオ" w:cs="メイリオ" w:hint="eastAsia"/>
          <w:sz w:val="18"/>
          <w:szCs w:val="18"/>
        </w:rPr>
        <w:t>・</w:t>
      </w:r>
      <w:r w:rsidR="000A5ACF">
        <w:rPr>
          <w:rFonts w:ascii="メイリオ" w:eastAsia="メイリオ" w:hAnsi="メイリオ" w:cs="メイリオ" w:hint="eastAsia"/>
          <w:sz w:val="18"/>
          <w:szCs w:val="18"/>
        </w:rPr>
        <w:t>職業は？・</w:t>
      </w:r>
    </w:p>
    <w:p w14:paraId="20E395B6" w14:textId="77777777" w:rsidR="005E6DED" w:rsidRDefault="005E6DED" w:rsidP="000E2D6F">
      <w:pPr>
        <w:pStyle w:val="aa"/>
        <w:ind w:leftChars="0" w:left="0"/>
        <w:rPr>
          <w:rFonts w:ascii="メイリオ" w:eastAsia="メイリオ" w:hAnsi="メイリオ" w:cs="メイリオ"/>
          <w:sz w:val="18"/>
          <w:szCs w:val="18"/>
        </w:rPr>
      </w:pPr>
    </w:p>
    <w:p w14:paraId="55F320E3" w14:textId="77777777" w:rsidR="00390768" w:rsidRPr="00551B3C" w:rsidRDefault="00095B3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p>
    <w:p w14:paraId="6B418006" w14:textId="77777777"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 xml:space="preserve">母（　　</w:t>
      </w:r>
      <w:r w:rsidR="00095B38" w:rsidRPr="00551B3C">
        <w:rPr>
          <w:rFonts w:ascii="メイリオ" w:eastAsia="メイリオ" w:hAnsi="メイリオ" w:cs="メイリオ" w:hint="eastAsia"/>
          <w:sz w:val="18"/>
          <w:szCs w:val="18"/>
          <w:shd w:val="pct15" w:color="auto" w:fill="FFFFFF"/>
        </w:rPr>
        <w:t xml:space="preserve">　</w:t>
      </w:r>
      <w:r w:rsidRPr="00551B3C">
        <w:rPr>
          <w:rFonts w:ascii="メイリオ" w:eastAsia="メイリオ" w:hAnsi="メイリオ" w:cs="メイリオ" w:hint="eastAsia"/>
          <w:sz w:val="18"/>
          <w:szCs w:val="18"/>
          <w:shd w:val="pct15" w:color="auto" w:fill="FFFFFF"/>
        </w:rPr>
        <w:t>歳）：どのような方ですか</w:t>
      </w:r>
      <w:r w:rsidR="003C781C" w:rsidRPr="00551B3C">
        <w:rPr>
          <w:rFonts w:ascii="メイリオ" w:eastAsia="メイリオ" w:hAnsi="メイリオ" w:cs="メイリオ" w:hint="eastAsia"/>
          <w:sz w:val="18"/>
          <w:szCs w:val="18"/>
        </w:rPr>
        <w:t>・</w:t>
      </w:r>
      <w:r w:rsidR="000A5ACF">
        <w:rPr>
          <w:rFonts w:ascii="メイリオ" w:eastAsia="メイリオ" w:hAnsi="メイリオ" w:cs="メイリオ" w:hint="eastAsia"/>
          <w:sz w:val="18"/>
          <w:szCs w:val="18"/>
        </w:rPr>
        <w:t>職業は？・</w:t>
      </w:r>
    </w:p>
    <w:p w14:paraId="4AD96508" w14:textId="77777777" w:rsidR="00095B38" w:rsidRDefault="00095B38" w:rsidP="000E2D6F">
      <w:pPr>
        <w:pStyle w:val="aa"/>
        <w:ind w:leftChars="0" w:left="0"/>
        <w:rPr>
          <w:rFonts w:ascii="メイリオ" w:eastAsia="メイリオ" w:hAnsi="メイリオ" w:cs="メイリオ"/>
          <w:sz w:val="18"/>
          <w:szCs w:val="18"/>
        </w:rPr>
      </w:pPr>
    </w:p>
    <w:p w14:paraId="1105D1AE" w14:textId="77777777" w:rsidR="005E6DED" w:rsidRPr="00551B3C" w:rsidRDefault="005E6DED" w:rsidP="000E2D6F">
      <w:pPr>
        <w:pStyle w:val="aa"/>
        <w:ind w:leftChars="0" w:left="0"/>
        <w:rPr>
          <w:rFonts w:ascii="メイリオ" w:eastAsia="メイリオ" w:hAnsi="メイリオ" w:cs="メイリオ"/>
          <w:sz w:val="18"/>
          <w:szCs w:val="18"/>
        </w:rPr>
      </w:pPr>
    </w:p>
    <w:p w14:paraId="2749B7A9" w14:textId="77777777"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兄（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歳）：どのような方ですか</w:t>
      </w:r>
      <w:r w:rsidR="003C781C" w:rsidRPr="00551B3C">
        <w:rPr>
          <w:rFonts w:ascii="メイリオ" w:eastAsia="メイリオ" w:hAnsi="メイリオ" w:cs="メイリオ" w:hint="eastAsia"/>
          <w:sz w:val="18"/>
          <w:szCs w:val="18"/>
        </w:rPr>
        <w:t>・</w:t>
      </w:r>
    </w:p>
    <w:p w14:paraId="521791C1" w14:textId="77777777" w:rsidR="00095B38" w:rsidRPr="00551B3C" w:rsidRDefault="00095B38" w:rsidP="000E2D6F">
      <w:pPr>
        <w:pStyle w:val="aa"/>
        <w:ind w:leftChars="0" w:left="0"/>
        <w:rPr>
          <w:rFonts w:ascii="メイリオ" w:eastAsia="メイリオ" w:hAnsi="メイリオ" w:cs="メイリオ"/>
          <w:sz w:val="18"/>
          <w:szCs w:val="18"/>
        </w:rPr>
      </w:pPr>
    </w:p>
    <w:p w14:paraId="6D3F7E44" w14:textId="77777777"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姉（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歳）：どのような方ですか</w:t>
      </w:r>
      <w:r w:rsidR="003C781C" w:rsidRPr="00551B3C">
        <w:rPr>
          <w:rFonts w:ascii="メイリオ" w:eastAsia="メイリオ" w:hAnsi="メイリオ" w:cs="メイリオ" w:hint="eastAsia"/>
          <w:sz w:val="18"/>
          <w:szCs w:val="18"/>
        </w:rPr>
        <w:t>・</w:t>
      </w:r>
    </w:p>
    <w:p w14:paraId="37DBD8C9" w14:textId="77777777" w:rsidR="00095B38" w:rsidRPr="00551B3C" w:rsidRDefault="00095B38" w:rsidP="000E2D6F">
      <w:pPr>
        <w:pStyle w:val="aa"/>
        <w:ind w:leftChars="0" w:left="0"/>
        <w:rPr>
          <w:rFonts w:ascii="メイリオ" w:eastAsia="メイリオ" w:hAnsi="メイリオ" w:cs="メイリオ"/>
          <w:sz w:val="18"/>
          <w:szCs w:val="18"/>
        </w:rPr>
      </w:pPr>
    </w:p>
    <w:p w14:paraId="08186805" w14:textId="77777777"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弟（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歳）：どのような方ですか</w:t>
      </w:r>
      <w:r w:rsidR="003C781C" w:rsidRPr="00551B3C">
        <w:rPr>
          <w:rFonts w:ascii="メイリオ" w:eastAsia="メイリオ" w:hAnsi="メイリオ" w:cs="メイリオ" w:hint="eastAsia"/>
          <w:sz w:val="18"/>
          <w:szCs w:val="18"/>
        </w:rPr>
        <w:t>・</w:t>
      </w:r>
    </w:p>
    <w:p w14:paraId="2B5B48DB" w14:textId="77777777" w:rsidR="00095B38" w:rsidRPr="00551B3C" w:rsidRDefault="00095B38" w:rsidP="000E2D6F">
      <w:pPr>
        <w:pStyle w:val="aa"/>
        <w:ind w:leftChars="0" w:left="0"/>
        <w:rPr>
          <w:rFonts w:ascii="メイリオ" w:eastAsia="メイリオ" w:hAnsi="メイリオ" w:cs="メイリオ"/>
          <w:sz w:val="18"/>
          <w:szCs w:val="18"/>
        </w:rPr>
      </w:pPr>
    </w:p>
    <w:p w14:paraId="6806C682" w14:textId="77777777"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妹（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歳）：どのような方ですか</w:t>
      </w:r>
      <w:r w:rsidR="003C781C" w:rsidRPr="00551B3C">
        <w:rPr>
          <w:rFonts w:ascii="メイリオ" w:eastAsia="メイリオ" w:hAnsi="メイリオ" w:cs="メイリオ" w:hint="eastAsia"/>
          <w:sz w:val="18"/>
          <w:szCs w:val="18"/>
        </w:rPr>
        <w:t>・</w:t>
      </w:r>
    </w:p>
    <w:p w14:paraId="66FA57F8" w14:textId="77777777" w:rsidR="00390768" w:rsidRPr="00551B3C" w:rsidRDefault="00390768" w:rsidP="000E2D6F">
      <w:pPr>
        <w:pStyle w:val="aa"/>
        <w:ind w:leftChars="0" w:left="0"/>
        <w:rPr>
          <w:rFonts w:ascii="メイリオ" w:eastAsia="メイリオ" w:hAnsi="メイリオ" w:cs="メイリオ"/>
          <w:sz w:val="18"/>
          <w:szCs w:val="18"/>
        </w:rPr>
      </w:pPr>
    </w:p>
    <w:p w14:paraId="2D0DB0C4" w14:textId="77777777" w:rsidR="00390768" w:rsidRPr="00551B3C" w:rsidRDefault="00390768"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同居者</w:t>
      </w:r>
      <w:r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なし　</w:t>
      </w:r>
      <w:r w:rsidR="001B534F"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rPr>
        <w:t>恋人　婚約者　配偶者</w:t>
      </w:r>
      <w:r w:rsidR="00597E10"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父　　母　　祖父　　祖母　</w:t>
      </w:r>
      <w:r w:rsidR="004D0CA9" w:rsidRPr="00551B3C">
        <w:rPr>
          <w:rFonts w:ascii="メイリオ" w:eastAsia="メイリオ" w:hAnsi="メイリオ" w:cs="メイリオ" w:hint="eastAsia"/>
          <w:sz w:val="18"/>
          <w:szCs w:val="18"/>
        </w:rPr>
        <w:t>そのほか；</w:t>
      </w:r>
      <w:r w:rsidRPr="00551B3C">
        <w:rPr>
          <w:rFonts w:ascii="メイリオ" w:eastAsia="メイリオ" w:hAnsi="メイリオ" w:cs="メイリオ" w:hint="eastAsia"/>
          <w:sz w:val="18"/>
          <w:szCs w:val="18"/>
        </w:rPr>
        <w:t xml:space="preserve">　</w:t>
      </w:r>
    </w:p>
    <w:p w14:paraId="014329B8" w14:textId="77777777" w:rsidR="00095B38" w:rsidRPr="00551B3C" w:rsidRDefault="00095B38" w:rsidP="000E2D6F">
      <w:pPr>
        <w:pStyle w:val="aa"/>
        <w:ind w:leftChars="0" w:left="0"/>
        <w:rPr>
          <w:rFonts w:ascii="メイリオ" w:eastAsia="メイリオ" w:hAnsi="メイリオ" w:cs="メイリオ"/>
          <w:sz w:val="18"/>
          <w:szCs w:val="18"/>
        </w:rPr>
      </w:pPr>
    </w:p>
    <w:p w14:paraId="08A43B82" w14:textId="77777777" w:rsidR="001D64B4" w:rsidRPr="00551B3C" w:rsidRDefault="001D64B4"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shd w:val="pct15" w:color="auto" w:fill="FFFFFF"/>
        </w:rPr>
        <w:t>現在のお住まいの居住</w:t>
      </w:r>
      <w:r w:rsidRPr="00551B3C">
        <w:rPr>
          <w:rFonts w:ascii="メイリオ" w:eastAsia="メイリオ" w:hAnsi="メイリオ" w:cs="メイリオ" w:hint="eastAsia"/>
          <w:sz w:val="18"/>
          <w:szCs w:val="18"/>
        </w:rPr>
        <w:t xml:space="preserve">　　</w:t>
      </w:r>
      <w:r w:rsidR="004D0CA9"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年　　　か月</w:t>
      </w:r>
    </w:p>
    <w:p w14:paraId="1F8B9E88" w14:textId="77777777" w:rsidR="00095B38" w:rsidRPr="00551B3C" w:rsidRDefault="00095B38" w:rsidP="000E2D6F">
      <w:pPr>
        <w:pStyle w:val="aa"/>
        <w:ind w:leftChars="0" w:left="0"/>
        <w:rPr>
          <w:rFonts w:ascii="メイリオ" w:eastAsia="メイリオ" w:hAnsi="メイリオ" w:cs="メイリオ"/>
          <w:sz w:val="18"/>
          <w:szCs w:val="18"/>
          <w:u w:val="single"/>
        </w:rPr>
      </w:pPr>
    </w:p>
    <w:p w14:paraId="4A4D7E24" w14:textId="77777777" w:rsidR="000A5ACF" w:rsidRDefault="000A5ACF" w:rsidP="000A5ACF">
      <w:pPr>
        <w:pStyle w:val="aa"/>
        <w:numPr>
          <w:ilvl w:val="0"/>
          <w:numId w:val="4"/>
        </w:numPr>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妊娠期の危険因子（お母さんか、よく知る人から聞いてください）</w:t>
      </w:r>
    </w:p>
    <w:p w14:paraId="19ED0C26" w14:textId="77777777" w:rsidR="000A5ACF" w:rsidRPr="000A5ACF" w:rsidRDefault="000A5ACF" w:rsidP="000A5ACF">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お母さんは、病気だった（妊娠中毒症や貧血）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r w:rsidRPr="000A5ACF">
        <w:rPr>
          <w:rFonts w:ascii="メイリオ" w:eastAsia="メイリオ" w:hAnsi="メイリオ" w:cs="メイリオ" w:hint="eastAsia"/>
          <w:sz w:val="18"/>
          <w:szCs w:val="18"/>
          <w:u w:val="single"/>
        </w:rPr>
        <w:t xml:space="preserve">　</w:t>
      </w:r>
    </w:p>
    <w:p w14:paraId="35F7E087" w14:textId="77777777" w:rsidR="000A5ACF" w:rsidRDefault="000A5ACF" w:rsidP="000A5ACF">
      <w:pPr>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お母さんは、薬を飲んでいた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r w:rsidRPr="000A5ACF">
        <w:rPr>
          <w:rFonts w:ascii="メイリオ" w:eastAsia="メイリオ" w:hAnsi="メイリオ" w:cs="メイリオ" w:hint="eastAsia"/>
          <w:sz w:val="18"/>
          <w:szCs w:val="18"/>
          <w:u w:val="single"/>
        </w:rPr>
        <w:t xml:space="preserve">　</w:t>
      </w:r>
    </w:p>
    <w:p w14:paraId="016D62E7" w14:textId="77777777" w:rsidR="000A5ACF" w:rsidRDefault="000A5ACF" w:rsidP="000A5ACF">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お母さんは飲酒をしていた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r w:rsidRPr="000A5ACF">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w:t>
      </w:r>
    </w:p>
    <w:p w14:paraId="5C77F2CF" w14:textId="77777777" w:rsidR="000A5ACF" w:rsidRDefault="000A5ACF" w:rsidP="000A5ACF">
      <w:pPr>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お母さんは違法薬物（シンナーや大麻など）を使っていた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p>
    <w:p w14:paraId="00AAE691" w14:textId="77777777" w:rsidR="000A5ACF" w:rsidRPr="000A5ACF" w:rsidRDefault="000A5ACF" w:rsidP="000A5ACF">
      <w:pPr>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早産だった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b/>
          <w:bCs/>
          <w:sz w:val="18"/>
          <w:szCs w:val="18"/>
          <w:u w:val="single"/>
        </w:rPr>
        <w:t xml:space="preserve">　　</w:t>
      </w:r>
    </w:p>
    <w:p w14:paraId="375BEED1" w14:textId="77777777" w:rsidR="000A5ACF" w:rsidRDefault="000A5ACF" w:rsidP="000A5ACF">
      <w:pPr>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その他、なにか特別なことがありましたか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p>
    <w:p w14:paraId="5CE58CDC" w14:textId="77777777" w:rsidR="000A5ACF" w:rsidRPr="000A5ACF" w:rsidRDefault="000A5ACF" w:rsidP="000A5ACF">
      <w:pPr>
        <w:rPr>
          <w:rFonts w:ascii="メイリオ" w:eastAsia="メイリオ" w:hAnsi="メイリオ" w:cs="メイリオ"/>
          <w:sz w:val="18"/>
          <w:szCs w:val="18"/>
        </w:rPr>
      </w:pPr>
    </w:p>
    <w:p w14:paraId="6D59BD6B" w14:textId="77777777" w:rsidR="000A5ACF" w:rsidRDefault="000A5ACF" w:rsidP="000A5ACF">
      <w:pPr>
        <w:pStyle w:val="aa"/>
        <w:numPr>
          <w:ilvl w:val="0"/>
          <w:numId w:val="4"/>
        </w:numPr>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出産時の危険因子</w:t>
      </w:r>
    </w:p>
    <w:p w14:paraId="26C4A87C" w14:textId="77777777" w:rsidR="000A5ACF" w:rsidRDefault="000A5ACF" w:rsidP="000A5AC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 xml:space="preserve">あなたが生まれたときに、次のようなことがありましたか　</w:t>
      </w:r>
    </w:p>
    <w:p w14:paraId="61806533" w14:textId="77777777" w:rsidR="0002743A" w:rsidRDefault="000A5ACF" w:rsidP="000A5ACF">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仮死状態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14:paraId="15B752A9" w14:textId="77777777" w:rsidR="0002743A" w:rsidRDefault="000A5ACF" w:rsidP="000A5ACF">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低体重（2000ｇ未満）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14:paraId="34EADDE9" w14:textId="77777777" w:rsidR="000A5ACF" w:rsidRDefault="000A5ACF" w:rsidP="000A5AC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逆子で鉗子を使った　　　　　　　　</w:t>
      </w:r>
      <w:r w:rsidR="0002743A">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14:paraId="314FF62F" w14:textId="77777777" w:rsidR="0002743A" w:rsidRDefault="000A5ACF" w:rsidP="000A5ACF">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予定より長く入院した　　　　　　　</w:t>
      </w:r>
      <w:r w:rsidR="0002743A">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14:paraId="63A427F0" w14:textId="77777777" w:rsidR="0002743A" w:rsidRDefault="000A5ACF" w:rsidP="0002743A">
      <w:pPr>
        <w:pStyle w:val="aa"/>
        <w:ind w:leftChars="0" w:left="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　無酸素症（酸素欠乏症、チアノーゼ）　　</w:t>
      </w:r>
      <w:r w:rsidR="0002743A" w:rsidRPr="000A5ACF">
        <w:rPr>
          <w:rFonts w:ascii="メイリオ" w:eastAsia="メイリオ" w:hAnsi="メイリオ" w:cs="メイリオ" w:hint="eastAsia"/>
          <w:sz w:val="18"/>
          <w:szCs w:val="18"/>
          <w:u w:val="single"/>
        </w:rPr>
        <w:t xml:space="preserve">いいえ　　はい；　　　　　　　　　　　　　</w:t>
      </w:r>
      <w:r w:rsidR="0002743A">
        <w:rPr>
          <w:rFonts w:ascii="メイリオ" w:eastAsia="メイリオ" w:hAnsi="メイリオ" w:cs="メイリオ" w:hint="eastAsia"/>
          <w:sz w:val="18"/>
          <w:szCs w:val="18"/>
          <w:u w:val="single"/>
        </w:rPr>
        <w:t xml:space="preserve">　　　</w:t>
      </w:r>
      <w:r w:rsidR="0002743A" w:rsidRPr="000A5ACF">
        <w:rPr>
          <w:rFonts w:ascii="メイリオ" w:eastAsia="メイリオ" w:hAnsi="メイリオ" w:cs="メイリオ" w:hint="eastAsia"/>
          <w:sz w:val="18"/>
          <w:szCs w:val="18"/>
          <w:u w:val="single"/>
        </w:rPr>
        <w:t xml:space="preserve">　　　　</w:t>
      </w:r>
    </w:p>
    <w:p w14:paraId="42C4EFF6" w14:textId="1B22C023" w:rsidR="001B2110" w:rsidRDefault="0002743A" w:rsidP="00F437D2">
      <w:pPr>
        <w:ind w:firstLineChars="100" w:firstLine="180"/>
        <w:rPr>
          <w:rFonts w:ascii="メイリオ" w:eastAsia="メイリオ" w:hAnsi="メイリオ" w:cs="メイリオ"/>
          <w:sz w:val="18"/>
          <w:szCs w:val="18"/>
          <w:u w:val="single"/>
        </w:rPr>
      </w:pPr>
      <w:r>
        <w:rPr>
          <w:rFonts w:ascii="メイリオ" w:eastAsia="メイリオ" w:hAnsi="メイリオ" w:cs="メイリオ" w:hint="eastAsia"/>
          <w:sz w:val="18"/>
          <w:szCs w:val="18"/>
        </w:rPr>
        <w:t xml:space="preserve">その他、なにか特別なことがありましたか　　　</w:t>
      </w:r>
      <w:r w:rsidRPr="000A5ACF">
        <w:rPr>
          <w:rFonts w:ascii="メイリオ" w:eastAsia="メイリオ" w:hAnsi="メイリオ" w:cs="メイリオ" w:hint="eastAsia"/>
          <w:sz w:val="18"/>
          <w:szCs w:val="18"/>
          <w:u w:val="single"/>
        </w:rPr>
        <w:t xml:space="preserve">いいえ　　はい；　　　　　　　　　　　　　　　　　</w:t>
      </w:r>
      <w:r>
        <w:rPr>
          <w:rFonts w:ascii="メイリオ" w:eastAsia="メイリオ" w:hAnsi="メイリオ" w:cs="メイリオ" w:hint="eastAsia"/>
          <w:sz w:val="18"/>
          <w:szCs w:val="18"/>
          <w:u w:val="single"/>
        </w:rPr>
        <w:t xml:space="preserve">　　</w:t>
      </w:r>
    </w:p>
    <w:p w14:paraId="1F31CEAA" w14:textId="77777777" w:rsidR="00F437D2" w:rsidRPr="00F437D2" w:rsidRDefault="00F437D2" w:rsidP="00F437D2">
      <w:pPr>
        <w:ind w:firstLineChars="100" w:firstLine="180"/>
        <w:rPr>
          <w:rFonts w:ascii="メイリオ" w:eastAsia="メイリオ" w:hAnsi="メイリオ" w:cs="メイリオ"/>
          <w:sz w:val="18"/>
          <w:szCs w:val="18"/>
          <w:u w:val="single"/>
        </w:rPr>
      </w:pPr>
    </w:p>
    <w:tbl>
      <w:tblPr>
        <w:tblStyle w:val="ab"/>
        <w:tblW w:w="0" w:type="auto"/>
        <w:tblLook w:val="04A0" w:firstRow="1" w:lastRow="0" w:firstColumn="1" w:lastColumn="0" w:noHBand="0" w:noVBand="1"/>
      </w:tblPr>
      <w:tblGrid>
        <w:gridCol w:w="10097"/>
      </w:tblGrid>
      <w:tr w:rsidR="003438C5" w:rsidRPr="003438C5" w14:paraId="039F797F" w14:textId="77777777" w:rsidTr="003438C5">
        <w:tc>
          <w:tcPr>
            <w:tcW w:w="10097" w:type="dxa"/>
          </w:tcPr>
          <w:p w14:paraId="1836912D" w14:textId="77777777" w:rsidR="003438C5" w:rsidRDefault="003438C5" w:rsidP="00826ADD">
            <w:pPr>
              <w:pStyle w:val="aa"/>
              <w:ind w:leftChars="0" w:left="0"/>
              <w:rPr>
                <w:rFonts w:ascii="メイリオ" w:eastAsia="メイリオ" w:hAnsi="メイリオ" w:cs="メイリオ"/>
                <w:sz w:val="18"/>
                <w:szCs w:val="18"/>
              </w:rPr>
            </w:pPr>
            <w:r w:rsidRPr="003438C5">
              <w:rPr>
                <w:rFonts w:ascii="メイリオ" w:eastAsia="メイリオ" w:hAnsi="メイリオ" w:cs="メイリオ" w:hint="eastAsia"/>
                <w:b/>
                <w:bCs/>
                <w:sz w:val="18"/>
                <w:szCs w:val="18"/>
              </w:rPr>
              <w:lastRenderedPageBreak/>
              <w:t>気質上の危険因子</w:t>
            </w:r>
            <w:r w:rsidRPr="003438C5">
              <w:rPr>
                <w:rFonts w:ascii="メイリオ" w:eastAsia="メイリオ" w:hAnsi="メイリオ" w:cs="メイリオ" w:hint="eastAsia"/>
                <w:sz w:val="18"/>
                <w:szCs w:val="18"/>
              </w:rPr>
              <w:t>（あなたの保護者やほかの人は乳児や幼児のころのあなたを、次のように言っていたことがありましたか</w:t>
            </w:r>
          </w:p>
          <w:p w14:paraId="006C38E7" w14:textId="228654B4" w:rsidR="003438C5" w:rsidRPr="00A71906" w:rsidRDefault="003438C5" w:rsidP="00826ADD">
            <w:pPr>
              <w:pStyle w:val="aa"/>
              <w:ind w:leftChars="0" w:left="0"/>
              <w:rPr>
                <w:rFonts w:ascii="メイリオ" w:eastAsia="メイリオ" w:hAnsi="メイリオ" w:cs="メイリオ"/>
                <w:sz w:val="18"/>
                <w:szCs w:val="18"/>
                <w:shd w:val="pct15" w:color="auto" w:fill="FFFFFF"/>
              </w:rPr>
            </w:pP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w:t>
            </w:r>
            <w:r w:rsidR="00A71906" w:rsidRPr="00B847EF">
              <w:rPr>
                <w:rFonts w:ascii="メイリオ" w:eastAsia="メイリオ" w:hAnsi="メイリオ" w:cs="メイリオ" w:hint="eastAsia"/>
                <w:sz w:val="18"/>
                <w:szCs w:val="18"/>
                <w:shd w:val="pct15" w:color="auto" w:fill="FFFFFF"/>
              </w:rPr>
              <w:t>当てはまるものに</w:t>
            </w:r>
            <w:r w:rsidR="00A71906">
              <w:rPr>
                <w:rFonts w:ascii="メイリオ" w:eastAsia="メイリオ" w:hAnsi="メイリオ" w:cs="メイリオ" w:hint="eastAsia"/>
                <w:sz w:val="18"/>
                <w:szCs w:val="18"/>
                <w:shd w:val="pct15" w:color="auto" w:fill="FFFFFF"/>
              </w:rPr>
              <w:t>「ホーム」から「囲み線」を</w:t>
            </w:r>
          </w:p>
          <w:p w14:paraId="52CFA951" w14:textId="77777777" w:rsidR="003438C5" w:rsidRPr="003438C5" w:rsidRDefault="003438C5" w:rsidP="00826ADD">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活動性が高い、非常に活発、衝動的、怖がり、事故にあいやすい、集中力が続かない、イライラしている、変化への適応が難しい、よく腹痛をおこす、よくかんしゃくをおこす、偏食など食事問題がある、睡眠障害がある、不器用、</w:t>
            </w:r>
          </w:p>
        </w:tc>
      </w:tr>
    </w:tbl>
    <w:p w14:paraId="1804BFC0" w14:textId="77777777" w:rsidR="001B2110" w:rsidRDefault="001B2110" w:rsidP="00B847E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438C5" w:rsidRPr="003438C5" w14:paraId="74419A69" w14:textId="77777777" w:rsidTr="003438C5">
        <w:tc>
          <w:tcPr>
            <w:tcW w:w="10097" w:type="dxa"/>
          </w:tcPr>
          <w:p w14:paraId="093CEE96" w14:textId="77777777" w:rsidR="003438C5" w:rsidRDefault="003438C5" w:rsidP="003438C5">
            <w:pPr>
              <w:pStyle w:val="aa"/>
              <w:numPr>
                <w:ilvl w:val="0"/>
                <w:numId w:val="4"/>
              </w:numPr>
              <w:ind w:leftChars="0" w:left="0"/>
              <w:rPr>
                <w:rFonts w:ascii="メイリオ" w:eastAsia="メイリオ" w:hAnsi="メイリオ" w:cs="メイリオ"/>
                <w:sz w:val="18"/>
                <w:szCs w:val="18"/>
              </w:rPr>
            </w:pPr>
            <w:r w:rsidRPr="003438C5">
              <w:rPr>
                <w:rFonts w:ascii="メイリオ" w:eastAsia="メイリオ" w:hAnsi="メイリオ" w:cs="メイリオ" w:hint="eastAsia"/>
                <w:b/>
                <w:bCs/>
                <w:sz w:val="18"/>
                <w:szCs w:val="18"/>
              </w:rPr>
              <w:t>発育上の危険因子</w:t>
            </w:r>
            <w:r>
              <w:rPr>
                <w:rFonts w:ascii="メイリオ" w:eastAsia="メイリオ" w:hAnsi="メイリオ" w:cs="メイリオ" w:hint="eastAsia"/>
                <w:sz w:val="18"/>
                <w:szCs w:val="18"/>
              </w:rPr>
              <w:t>（あなたが子供の頃、以下のようだったかと聞いたことがありましたか）</w:t>
            </w:r>
          </w:p>
          <w:p w14:paraId="0199AF10" w14:textId="0AE354A8" w:rsidR="003438C5" w:rsidRPr="00A71906" w:rsidRDefault="003438C5" w:rsidP="00826ADD">
            <w:pPr>
              <w:pStyle w:val="aa"/>
              <w:ind w:leftChars="0" w:left="0"/>
              <w:rPr>
                <w:rFonts w:ascii="メイリオ" w:eastAsia="メイリオ" w:hAnsi="メイリオ" w:cs="メイリオ"/>
                <w:sz w:val="18"/>
                <w:szCs w:val="18"/>
                <w:shd w:val="pct15" w:color="auto" w:fill="FFFFFF"/>
              </w:rPr>
            </w:pP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w:t>
            </w:r>
            <w:r w:rsidR="00A71906" w:rsidRPr="00B847EF">
              <w:rPr>
                <w:rFonts w:ascii="メイリオ" w:eastAsia="メイリオ" w:hAnsi="メイリオ" w:cs="メイリオ" w:hint="eastAsia"/>
                <w:sz w:val="18"/>
                <w:szCs w:val="18"/>
                <w:shd w:val="pct15" w:color="auto" w:fill="FFFFFF"/>
              </w:rPr>
              <w:t>当てはまるものに</w:t>
            </w:r>
            <w:r w:rsidR="00A71906">
              <w:rPr>
                <w:rFonts w:ascii="メイリオ" w:eastAsia="メイリオ" w:hAnsi="メイリオ" w:cs="メイリオ" w:hint="eastAsia"/>
                <w:sz w:val="18"/>
                <w:szCs w:val="18"/>
                <w:shd w:val="pct15" w:color="auto" w:fill="FFFFFF"/>
              </w:rPr>
              <w:t>「ホーム」から「囲み線」を</w:t>
            </w:r>
          </w:p>
          <w:p w14:paraId="7FDD9F9F" w14:textId="77777777" w:rsidR="003438C5" w:rsidRPr="003438C5" w:rsidRDefault="003438C5" w:rsidP="00826ADD">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活動性が高い、非常に活発、衝動的、怖がり、事故にあいやすい、集中力が続かない、イライラしている、変化への適応が難しい、よく腹痛をおこす、よくかんしゃくをおこす、偏食など食事問題がある、睡眠障害がある、不器用、</w:t>
            </w:r>
          </w:p>
        </w:tc>
      </w:tr>
    </w:tbl>
    <w:p w14:paraId="13CD9912" w14:textId="77777777" w:rsidR="003438C5" w:rsidRDefault="003438C5" w:rsidP="00B847E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438C5" w14:paraId="0E5F9BA6" w14:textId="77777777" w:rsidTr="003438C5">
        <w:tc>
          <w:tcPr>
            <w:tcW w:w="10097" w:type="dxa"/>
          </w:tcPr>
          <w:p w14:paraId="517602CE" w14:textId="77777777" w:rsidR="003438C5" w:rsidRDefault="003438C5" w:rsidP="003438C5">
            <w:pPr>
              <w:pStyle w:val="aa"/>
              <w:numPr>
                <w:ilvl w:val="0"/>
                <w:numId w:val="4"/>
              </w:numPr>
              <w:ind w:leftChars="0" w:left="0"/>
              <w:rPr>
                <w:rFonts w:ascii="メイリオ" w:eastAsia="メイリオ" w:hAnsi="メイリオ" w:cs="メイリオ"/>
                <w:sz w:val="18"/>
                <w:szCs w:val="18"/>
              </w:rPr>
            </w:pPr>
            <w:r w:rsidRPr="003438C5">
              <w:rPr>
                <w:rFonts w:ascii="メイリオ" w:eastAsia="メイリオ" w:hAnsi="メイリオ" w:cs="メイリオ" w:hint="eastAsia"/>
                <w:b/>
                <w:bCs/>
                <w:sz w:val="18"/>
                <w:szCs w:val="18"/>
              </w:rPr>
              <w:t>環境上の危険因子</w:t>
            </w:r>
            <w:r>
              <w:rPr>
                <w:rFonts w:ascii="メイリオ" w:eastAsia="メイリオ" w:hAnsi="メイリオ" w:cs="メイリオ" w:hint="eastAsia"/>
                <w:sz w:val="18"/>
                <w:szCs w:val="18"/>
              </w:rPr>
              <w:t>（あなたが子供の頃、または青年期に、次のようなことを経験したことがありますか）</w:t>
            </w:r>
          </w:p>
          <w:p w14:paraId="4E3377B0" w14:textId="77777777" w:rsidR="00A71906" w:rsidRDefault="003438C5" w:rsidP="00A71906">
            <w:pPr>
              <w:pStyle w:val="aa"/>
              <w:ind w:leftChars="0" w:left="0"/>
              <w:rPr>
                <w:rFonts w:ascii="メイリオ" w:eastAsia="メイリオ" w:hAnsi="メイリオ" w:cs="メイリオ"/>
                <w:sz w:val="18"/>
                <w:szCs w:val="18"/>
                <w:shd w:val="pct15" w:color="auto" w:fill="FFFFFF"/>
              </w:rPr>
            </w:pP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w:t>
            </w:r>
            <w:r w:rsidR="00A71906" w:rsidRPr="00B847EF">
              <w:rPr>
                <w:rFonts w:ascii="メイリオ" w:eastAsia="メイリオ" w:hAnsi="メイリオ" w:cs="メイリオ" w:hint="eastAsia"/>
                <w:sz w:val="18"/>
                <w:szCs w:val="18"/>
                <w:shd w:val="pct15" w:color="auto" w:fill="FFFFFF"/>
              </w:rPr>
              <w:t>当てはまるものに</w:t>
            </w:r>
            <w:r w:rsidR="00A71906">
              <w:rPr>
                <w:rFonts w:ascii="メイリオ" w:eastAsia="メイリオ" w:hAnsi="メイリオ" w:cs="メイリオ" w:hint="eastAsia"/>
                <w:sz w:val="18"/>
                <w:szCs w:val="18"/>
                <w:shd w:val="pct15" w:color="auto" w:fill="FFFFFF"/>
              </w:rPr>
              <w:t>「ホーム」から「囲み線」を</w:t>
            </w:r>
          </w:p>
          <w:p w14:paraId="37568CAD" w14:textId="27837FCB" w:rsidR="003438C5" w:rsidRPr="003438C5" w:rsidRDefault="003438C5" w:rsidP="00826ADD">
            <w:pPr>
              <w:pStyle w:val="aa"/>
              <w:ind w:leftChars="0" w:left="0"/>
              <w:rPr>
                <w:rFonts w:ascii="メイリオ" w:eastAsia="メイリオ" w:hAnsi="メイリオ" w:cs="メイリオ"/>
                <w:sz w:val="18"/>
                <w:szCs w:val="18"/>
                <w:shd w:val="pct15" w:color="auto" w:fill="FFFFFF"/>
              </w:rPr>
            </w:pPr>
            <w:r w:rsidRPr="00B847EF">
              <w:rPr>
                <w:rFonts w:ascii="メイリオ" w:eastAsia="メイリオ" w:hAnsi="メイリオ" w:cs="メイリオ" w:hint="eastAsia"/>
                <w:sz w:val="18"/>
                <w:szCs w:val="18"/>
              </w:rPr>
              <w:t>大切な人を亡くす・もしくは離れ離れになった、性的虐待、身体的虐待、精神的虐待、家庭内暴力、ネグレクト（養育放棄）、極めて強い家族内のストレス、経済的な問題・貧困・金銭上のストレス、貧しい生活、重金属中毒（鉛中毒）、なんらかのトラウマ；</w:t>
            </w:r>
          </w:p>
        </w:tc>
      </w:tr>
    </w:tbl>
    <w:p w14:paraId="04E2D7C5" w14:textId="77777777" w:rsidR="003438C5" w:rsidRDefault="003438C5" w:rsidP="00B847E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438C5" w:rsidRPr="003438C5" w14:paraId="15CDDBB4" w14:textId="77777777" w:rsidTr="003438C5">
        <w:tc>
          <w:tcPr>
            <w:tcW w:w="10097" w:type="dxa"/>
          </w:tcPr>
          <w:p w14:paraId="0D7C5758" w14:textId="7AAAD6DC" w:rsidR="003438C5" w:rsidRPr="00A71906" w:rsidRDefault="003438C5" w:rsidP="00A71906">
            <w:pPr>
              <w:pStyle w:val="aa"/>
              <w:ind w:leftChars="0" w:left="0"/>
              <w:rPr>
                <w:rFonts w:ascii="メイリオ" w:eastAsia="メイリオ" w:hAnsi="メイリオ" w:cs="メイリオ"/>
                <w:sz w:val="18"/>
                <w:szCs w:val="18"/>
                <w:shd w:val="pct15" w:color="auto" w:fill="FFFFFF"/>
              </w:rPr>
            </w:pPr>
            <w:r w:rsidRPr="003438C5">
              <w:rPr>
                <w:rFonts w:ascii="メイリオ" w:eastAsia="メイリオ" w:hAnsi="メイリオ" w:cs="メイリオ" w:hint="eastAsia"/>
                <w:b/>
                <w:bCs/>
                <w:sz w:val="18"/>
                <w:szCs w:val="18"/>
              </w:rPr>
              <w:t>病歴に関する危険因子</w:t>
            </w:r>
            <w:r>
              <w:rPr>
                <w:rFonts w:ascii="メイリオ" w:eastAsia="メイリオ" w:hAnsi="メイリオ" w:cs="メイリオ" w:hint="eastAsia"/>
                <w:sz w:val="18"/>
                <w:szCs w:val="18"/>
              </w:rPr>
              <w:t>（子供ころに、次のようなことがありましたか）</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w:t>
            </w:r>
            <w:r w:rsidR="00A71906" w:rsidRPr="00B847EF">
              <w:rPr>
                <w:rFonts w:ascii="メイリオ" w:eastAsia="メイリオ" w:hAnsi="メイリオ" w:cs="メイリオ" w:hint="eastAsia"/>
                <w:sz w:val="18"/>
                <w:szCs w:val="18"/>
                <w:shd w:val="pct15" w:color="auto" w:fill="FFFFFF"/>
              </w:rPr>
              <w:t>当てはまるものに</w:t>
            </w:r>
            <w:r w:rsidR="00A71906">
              <w:rPr>
                <w:rFonts w:ascii="メイリオ" w:eastAsia="メイリオ" w:hAnsi="メイリオ" w:cs="メイリオ" w:hint="eastAsia"/>
                <w:sz w:val="18"/>
                <w:szCs w:val="18"/>
                <w:shd w:val="pct15" w:color="auto" w:fill="FFFFFF"/>
              </w:rPr>
              <w:t>「ホーム」から「囲み線」を</w:t>
            </w:r>
          </w:p>
          <w:p w14:paraId="762F75FA" w14:textId="77777777" w:rsidR="003438C5" w:rsidRPr="003438C5" w:rsidRDefault="003438C5" w:rsidP="00826ADD">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アレルギー、ぜんそく、脳炎、髄膜炎、貧血あるいは気が遠くなる、不注意による事故、救急外来をよく受診した、骨折、何らかの理由による入院、意識を失う、てんかん</w:t>
            </w:r>
          </w:p>
        </w:tc>
      </w:tr>
    </w:tbl>
    <w:p w14:paraId="157240D1" w14:textId="77777777" w:rsidR="005E6DED" w:rsidRDefault="005E6DED" w:rsidP="00B847EF">
      <w:pPr>
        <w:pStyle w:val="aa"/>
        <w:ind w:leftChars="0" w:left="0"/>
        <w:rPr>
          <w:rFonts w:ascii="メイリオ" w:eastAsia="メイリオ" w:hAnsi="メイリオ" w:cs="メイリオ"/>
          <w:sz w:val="18"/>
          <w:szCs w:val="18"/>
        </w:rPr>
      </w:pPr>
    </w:p>
    <w:p w14:paraId="5B2D3CC9" w14:textId="77777777" w:rsidR="00BC7F2C" w:rsidRDefault="00BC7F2C" w:rsidP="00B847E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家族に関する危険因子</w:t>
      </w:r>
    </w:p>
    <w:p w14:paraId="7181C0F6" w14:textId="77777777" w:rsidR="00BC7F2C" w:rsidRDefault="00BC7F2C" w:rsidP="00B847EF">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あなたの家族にADHD　ないし　ASD　もしくは　なんらかの　精神科の診断ないし治療、治療歴がありますか</w:t>
      </w:r>
    </w:p>
    <w:p w14:paraId="19D48452" w14:textId="77777777" w:rsidR="00BC7F2C" w:rsidRDefault="00BC7F2C" w:rsidP="00B847EF">
      <w:pPr>
        <w:pStyle w:val="aa"/>
        <w:ind w:leftChars="0" w:left="0"/>
        <w:rPr>
          <w:rFonts w:ascii="メイリオ" w:eastAsia="メイリオ" w:hAnsi="メイリオ" w:cs="メイリオ"/>
          <w:sz w:val="18"/>
          <w:szCs w:val="18"/>
        </w:rPr>
      </w:pPr>
    </w:p>
    <w:p w14:paraId="08E50772" w14:textId="77777777" w:rsidR="00BC7F2C" w:rsidRDefault="00BC7F2C" w:rsidP="00B847EF">
      <w:pPr>
        <w:pStyle w:val="aa"/>
        <w:ind w:leftChars="0" w:left="0"/>
        <w:rPr>
          <w:rFonts w:ascii="メイリオ" w:eastAsia="メイリオ" w:hAnsi="メイリオ" w:cs="メイリオ"/>
          <w:sz w:val="18"/>
          <w:szCs w:val="18"/>
        </w:rPr>
      </w:pPr>
      <w:r w:rsidRPr="00BC7F2C">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ADHD　　　ASD　　その他；</w:t>
      </w:r>
    </w:p>
    <w:p w14:paraId="555B6918" w14:textId="77777777" w:rsidR="00BC7F2C" w:rsidRDefault="00BC7F2C" w:rsidP="00B847EF">
      <w:pPr>
        <w:pStyle w:val="aa"/>
        <w:ind w:leftChars="0" w:left="0"/>
        <w:rPr>
          <w:rFonts w:ascii="メイリオ" w:eastAsia="メイリオ" w:hAnsi="メイリオ" w:cs="メイリオ"/>
          <w:sz w:val="18"/>
          <w:szCs w:val="18"/>
        </w:rPr>
      </w:pPr>
    </w:p>
    <w:p w14:paraId="2EDB9EE7" w14:textId="77777777" w:rsidR="00BC7F2C" w:rsidRDefault="00BC7F2C" w:rsidP="00BC7F2C">
      <w:pPr>
        <w:pStyle w:val="aa"/>
        <w:ind w:leftChars="0" w:left="0"/>
        <w:rPr>
          <w:rFonts w:ascii="メイリオ" w:eastAsia="メイリオ" w:hAnsi="メイリオ" w:cs="メイリオ"/>
          <w:sz w:val="18"/>
          <w:szCs w:val="18"/>
        </w:rPr>
      </w:pPr>
      <w:r w:rsidRPr="00BC7F2C">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ADHD　　　ASD　　その他；</w:t>
      </w:r>
    </w:p>
    <w:p w14:paraId="3A6BCDF3" w14:textId="77777777" w:rsidR="00BC7F2C" w:rsidRPr="00BC7F2C" w:rsidRDefault="00BC7F2C" w:rsidP="00B847EF">
      <w:pPr>
        <w:pStyle w:val="aa"/>
        <w:ind w:leftChars="0" w:left="0"/>
        <w:rPr>
          <w:rFonts w:ascii="メイリオ" w:eastAsia="メイリオ" w:hAnsi="メイリオ" w:cs="メイリオ"/>
          <w:sz w:val="18"/>
          <w:szCs w:val="18"/>
        </w:rPr>
      </w:pPr>
    </w:p>
    <w:p w14:paraId="54C8A86F" w14:textId="77777777" w:rsidR="00BC7F2C" w:rsidRDefault="00BC7F2C" w:rsidP="00BC7F2C">
      <w:pPr>
        <w:pStyle w:val="aa"/>
        <w:ind w:leftChars="0" w:left="0"/>
        <w:rPr>
          <w:rFonts w:ascii="メイリオ" w:eastAsia="メイリオ" w:hAnsi="メイリオ" w:cs="メイリオ"/>
          <w:sz w:val="18"/>
          <w:szCs w:val="18"/>
        </w:rPr>
      </w:pPr>
      <w:r w:rsidRPr="00BC7F2C">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rPr>
        <w:t xml:space="preserve">　ADHD　　　ASD　　その他；</w:t>
      </w:r>
    </w:p>
    <w:p w14:paraId="30F29D44" w14:textId="77777777" w:rsidR="00BC7F2C" w:rsidRPr="00BC7F2C" w:rsidRDefault="00BC7F2C" w:rsidP="00B847EF">
      <w:pPr>
        <w:pStyle w:val="aa"/>
        <w:ind w:leftChars="0" w:left="0"/>
        <w:rPr>
          <w:rFonts w:ascii="メイリオ" w:eastAsia="メイリオ" w:hAnsi="メイリオ" w:cs="メイリオ"/>
          <w:sz w:val="18"/>
          <w:szCs w:val="18"/>
        </w:rPr>
      </w:pPr>
    </w:p>
    <w:p w14:paraId="6688059A" w14:textId="77777777" w:rsidR="00BC7F2C" w:rsidRPr="00B847EF" w:rsidRDefault="00BC7F2C" w:rsidP="00B847EF">
      <w:pPr>
        <w:pStyle w:val="aa"/>
        <w:ind w:leftChars="0" w:left="0"/>
        <w:rPr>
          <w:rFonts w:ascii="メイリオ" w:eastAsia="メイリオ" w:hAnsi="メイリオ" w:cs="メイリオ"/>
          <w:sz w:val="18"/>
          <w:szCs w:val="18"/>
        </w:rPr>
      </w:pPr>
    </w:p>
    <w:p w14:paraId="317D2A0C" w14:textId="343050B6" w:rsidR="00A71906" w:rsidRPr="00A71906" w:rsidRDefault="00390768" w:rsidP="00A71906">
      <w:pPr>
        <w:pStyle w:val="aa"/>
        <w:numPr>
          <w:ilvl w:val="0"/>
          <w:numId w:val="4"/>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発達歴　</w:t>
      </w:r>
      <w:r w:rsidR="00A71906" w:rsidRPr="00A71906">
        <w:rPr>
          <w:rFonts w:ascii="メイリオ" w:eastAsia="メイリオ" w:hAnsi="メイリオ" w:cs="メイリオ" w:hint="eastAsia"/>
          <w:sz w:val="18"/>
          <w:szCs w:val="18"/>
          <w:shd w:val="pct15" w:color="auto" w:fill="FFFFFF"/>
        </w:rPr>
        <w:t>；w</w:t>
      </w:r>
      <w:r w:rsidR="00A71906" w:rsidRPr="00A71906">
        <w:rPr>
          <w:rFonts w:ascii="メイリオ" w:eastAsia="メイリオ" w:hAnsi="メイリオ" w:cs="メイリオ"/>
          <w:sz w:val="18"/>
          <w:szCs w:val="18"/>
          <w:shd w:val="pct15" w:color="auto" w:fill="FFFFFF"/>
        </w:rPr>
        <w:t>ord</w:t>
      </w:r>
      <w:r w:rsidR="00A71906" w:rsidRPr="00A71906">
        <w:rPr>
          <w:rFonts w:ascii="メイリオ" w:eastAsia="メイリオ" w:hAnsi="メイリオ" w:cs="メイリオ" w:hint="eastAsia"/>
          <w:sz w:val="18"/>
          <w:szCs w:val="18"/>
          <w:shd w:val="pct15" w:color="auto" w:fill="FFFFFF"/>
        </w:rPr>
        <w:t>では当てはまるものに「ホーム」から「囲み線」を</w:t>
      </w:r>
    </w:p>
    <w:p w14:paraId="79A59458" w14:textId="77777777" w:rsidR="00390768" w:rsidRPr="00551B3C" w:rsidRDefault="00390768"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出生体重　　　</w:t>
      </w:r>
      <w:r w:rsidR="00F657D4"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g　　　在胎日数　　　週　　日</w:t>
      </w:r>
    </w:p>
    <w:p w14:paraId="6038EF99" w14:textId="77777777" w:rsidR="00390768" w:rsidRPr="00551B3C" w:rsidRDefault="00390768"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母親の産科合併症　　</w:t>
      </w:r>
      <w:r w:rsidR="00F657D4" w:rsidRPr="00551B3C">
        <w:rPr>
          <w:rFonts w:ascii="メイリオ" w:eastAsia="メイリオ" w:hAnsi="メイリオ" w:cs="メイリオ" w:hint="eastAsia"/>
          <w:sz w:val="18"/>
          <w:szCs w:val="18"/>
        </w:rPr>
        <w:t xml:space="preserve">特になし　</w:t>
      </w:r>
      <w:r w:rsidRPr="00551B3C">
        <w:rPr>
          <w:rFonts w:ascii="メイリオ" w:eastAsia="メイリオ" w:hAnsi="メイリオ" w:cs="メイリオ" w:hint="eastAsia"/>
          <w:sz w:val="18"/>
          <w:szCs w:val="18"/>
        </w:rPr>
        <w:t>妊娠中毒症　早期破水</w:t>
      </w:r>
    </w:p>
    <w:p w14:paraId="034CB5B3" w14:textId="77777777" w:rsidR="00854433" w:rsidRPr="00551B3C" w:rsidRDefault="00F657D4"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新生児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独歩；　　か月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初語；　　か月　　</w:t>
      </w:r>
      <w:r w:rsidR="00173122" w:rsidRPr="00551B3C">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二語文；　　歳　　か月</w:t>
      </w:r>
      <w:r w:rsidR="00854433"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rPr>
        <w:t xml:space="preserve">　・人見知り　なし　あり</w:t>
      </w:r>
    </w:p>
    <w:p w14:paraId="30E343D5" w14:textId="77777777" w:rsidR="00173122" w:rsidRPr="00551B3C" w:rsidRDefault="00173122"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・多動傾向　　なし　　あり（どのようなことですか：　　　　　　　　　　　　　　　　　　　）</w:t>
      </w:r>
    </w:p>
    <w:p w14:paraId="19AE17E1" w14:textId="77777777" w:rsidR="00095B38" w:rsidRPr="00551B3C" w:rsidRDefault="00854433"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一歳半健診　指摘事項</w:t>
      </w:r>
      <w:r w:rsidR="001D64B4" w:rsidRPr="00551B3C">
        <w:rPr>
          <w:rFonts w:ascii="メイリオ" w:eastAsia="メイリオ" w:hAnsi="メイリオ" w:cs="メイリオ" w:hint="eastAsia"/>
          <w:sz w:val="18"/>
          <w:szCs w:val="18"/>
        </w:rPr>
        <w:t xml:space="preserve">　</w:t>
      </w:r>
      <w:r w:rsidR="001D64B4" w:rsidRPr="00551B3C">
        <w:rPr>
          <w:rFonts w:ascii="メイリオ" w:eastAsia="メイリオ" w:hAnsi="メイリオ" w:cs="メイリオ" w:hint="eastAsia"/>
          <w:sz w:val="18"/>
          <w:szCs w:val="18"/>
          <w:u w:val="single"/>
        </w:rPr>
        <w:t>なし</w:t>
      </w:r>
      <w:r w:rsidR="001D64B4" w:rsidRPr="00551B3C">
        <w:rPr>
          <w:rFonts w:ascii="メイリオ" w:eastAsia="メイリオ" w:hAnsi="メイリオ" w:cs="メイリオ" w:hint="eastAsia"/>
          <w:sz w:val="18"/>
          <w:szCs w:val="18"/>
        </w:rPr>
        <w:t xml:space="preserve">　　不明　　；</w:t>
      </w:r>
    </w:p>
    <w:p w14:paraId="46D6C085" w14:textId="77777777" w:rsidR="00095B38" w:rsidRPr="00551B3C" w:rsidRDefault="00854433" w:rsidP="000E2D6F">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3歳半健診　指摘事項</w:t>
      </w:r>
      <w:r w:rsidR="001D64B4" w:rsidRPr="00551B3C">
        <w:rPr>
          <w:rFonts w:ascii="メイリオ" w:eastAsia="メイリオ" w:hAnsi="メイリオ" w:cs="メイリオ" w:hint="eastAsia"/>
          <w:sz w:val="18"/>
          <w:szCs w:val="18"/>
        </w:rPr>
        <w:t xml:space="preserve">　</w:t>
      </w:r>
      <w:r w:rsidR="001D64B4" w:rsidRPr="00551B3C">
        <w:rPr>
          <w:rFonts w:ascii="メイリオ" w:eastAsia="メイリオ" w:hAnsi="メイリオ" w:cs="メイリオ" w:hint="eastAsia"/>
          <w:sz w:val="18"/>
          <w:szCs w:val="18"/>
          <w:u w:val="single"/>
        </w:rPr>
        <w:t>なし</w:t>
      </w:r>
      <w:r w:rsidR="001D64B4" w:rsidRPr="00551B3C">
        <w:rPr>
          <w:rFonts w:ascii="メイリオ" w:eastAsia="メイリオ" w:hAnsi="メイリオ" w:cs="メイリオ" w:hint="eastAsia"/>
          <w:sz w:val="18"/>
          <w:szCs w:val="18"/>
        </w:rPr>
        <w:t xml:space="preserve">　　不明　　；</w:t>
      </w:r>
    </w:p>
    <w:p w14:paraId="37A4877B" w14:textId="77777777" w:rsidR="00095B38" w:rsidRPr="00551B3C" w:rsidRDefault="00854433" w:rsidP="00095B38">
      <w:pPr>
        <w:ind w:firstLineChars="100" w:firstLine="18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その他</w:t>
      </w:r>
      <w:r w:rsidR="00061D84" w:rsidRPr="00551B3C">
        <w:rPr>
          <w:rFonts w:ascii="メイリオ" w:eastAsia="メイリオ" w:hAnsi="メイリオ" w:cs="メイリオ" w:hint="eastAsia"/>
          <w:sz w:val="18"/>
          <w:szCs w:val="18"/>
        </w:rPr>
        <w:t>；言葉の遅れなど</w:t>
      </w:r>
    </w:p>
    <w:p w14:paraId="5DC7FD1B" w14:textId="587A0244" w:rsidR="00BC7F2C" w:rsidRDefault="00BC7F2C" w:rsidP="00F437D2">
      <w:pPr>
        <w:rPr>
          <w:rFonts w:ascii="メイリオ" w:eastAsia="メイリオ" w:hAnsi="メイリオ" w:cs="メイリオ"/>
          <w:sz w:val="18"/>
          <w:szCs w:val="18"/>
        </w:rPr>
      </w:pPr>
    </w:p>
    <w:p w14:paraId="5BB5DBFE" w14:textId="77777777" w:rsidR="00F437D2" w:rsidRPr="00551B3C" w:rsidRDefault="00F437D2" w:rsidP="00F437D2">
      <w:pPr>
        <w:rPr>
          <w:rFonts w:ascii="メイリオ" w:eastAsia="メイリオ" w:hAnsi="メイリオ" w:cs="メイリオ"/>
          <w:sz w:val="18"/>
          <w:szCs w:val="18"/>
        </w:rPr>
      </w:pPr>
    </w:p>
    <w:p w14:paraId="5C45E7D2" w14:textId="77777777" w:rsidR="00B847EF" w:rsidRPr="00753B08" w:rsidRDefault="00854433" w:rsidP="00753B08">
      <w:pPr>
        <w:pStyle w:val="aa"/>
        <w:numPr>
          <w:ilvl w:val="0"/>
          <w:numId w:val="7"/>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lastRenderedPageBreak/>
        <w:t>生活歴・生育歴</w:t>
      </w:r>
    </w:p>
    <w:p w14:paraId="00DB5C87" w14:textId="77777777" w:rsidR="00854433" w:rsidRPr="00551B3C" w:rsidRDefault="00854433"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出生　　　</w:t>
      </w:r>
      <w:r w:rsidR="00095B38"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 xml:space="preserve">　県</w:t>
      </w:r>
      <w:r w:rsidR="00095B38"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 xml:space="preserve">生育　</w:t>
      </w:r>
      <w:r w:rsidR="00095B38" w:rsidRPr="00551B3C">
        <w:rPr>
          <w:rFonts w:ascii="メイリオ" w:eastAsia="メイリオ" w:hAnsi="メイリオ" w:cs="メイリオ" w:hint="eastAsia"/>
          <w:sz w:val="18"/>
          <w:szCs w:val="18"/>
          <w:u w:val="single"/>
        </w:rPr>
        <w:t xml:space="preserve">　　　　</w:t>
      </w:r>
      <w:r w:rsidRPr="00551B3C">
        <w:rPr>
          <w:rFonts w:ascii="メイリオ" w:eastAsia="メイリオ" w:hAnsi="メイリオ" w:cs="メイリオ" w:hint="eastAsia"/>
          <w:sz w:val="18"/>
          <w:szCs w:val="18"/>
          <w:u w:val="single"/>
        </w:rPr>
        <w:t xml:space="preserve">　　　県</w:t>
      </w:r>
    </w:p>
    <w:p w14:paraId="7A795678" w14:textId="77777777" w:rsidR="00854433" w:rsidRPr="00551B3C" w:rsidRDefault="00854433" w:rsidP="000E2D6F">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小学校名</w:t>
      </w:r>
      <w:r w:rsidR="00095B38"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中学校名</w:t>
      </w:r>
      <w:r w:rsidR="00095B38"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rPr>
        <w:t xml:space="preserve">　　</w:t>
      </w:r>
    </w:p>
    <w:p w14:paraId="1BF738FA" w14:textId="77777777" w:rsidR="00173122" w:rsidRPr="00551B3C" w:rsidRDefault="00854433" w:rsidP="00095B38">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高校名　</w:t>
      </w:r>
      <w:r w:rsidR="00095B38"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rPr>
        <w:t xml:space="preserve">　</w:t>
      </w:r>
      <w:r w:rsidR="00095B38" w:rsidRPr="00551B3C">
        <w:rPr>
          <w:rFonts w:ascii="メイリオ" w:eastAsia="メイリオ" w:hAnsi="メイリオ" w:cs="メイリオ" w:hint="eastAsia"/>
          <w:sz w:val="18"/>
          <w:szCs w:val="18"/>
          <w:u w:val="single"/>
        </w:rPr>
        <w:t xml:space="preserve">高専名　　　　　　　　　　　　　　　　</w:t>
      </w:r>
      <w:r w:rsidR="00095B38" w:rsidRPr="00551B3C">
        <w:rPr>
          <w:rFonts w:ascii="メイリオ" w:eastAsia="メイリオ" w:hAnsi="メイリオ" w:cs="メイリオ" w:hint="eastAsia"/>
          <w:sz w:val="18"/>
          <w:szCs w:val="18"/>
        </w:rPr>
        <w:t xml:space="preserve">　　</w:t>
      </w:r>
      <w:r w:rsidR="00173122" w:rsidRPr="00551B3C">
        <w:rPr>
          <w:rFonts w:ascii="メイリオ" w:eastAsia="メイリオ" w:hAnsi="メイリオ" w:cs="メイリオ" w:hint="eastAsia"/>
          <w:sz w:val="18"/>
          <w:szCs w:val="18"/>
          <w:u w:val="single"/>
        </w:rPr>
        <w:t xml:space="preserve">浪人　</w:t>
      </w:r>
      <w:r w:rsidR="00095B38" w:rsidRPr="00551B3C">
        <w:rPr>
          <w:rFonts w:ascii="メイリオ" w:eastAsia="メイリオ" w:hAnsi="メイリオ" w:cs="メイリオ" w:hint="eastAsia"/>
          <w:sz w:val="18"/>
          <w:szCs w:val="18"/>
          <w:u w:val="single"/>
        </w:rPr>
        <w:t xml:space="preserve">　</w:t>
      </w:r>
      <w:r w:rsidR="00173122" w:rsidRPr="00551B3C">
        <w:rPr>
          <w:rFonts w:ascii="メイリオ" w:eastAsia="メイリオ" w:hAnsi="メイリオ" w:cs="メイリオ" w:hint="eastAsia"/>
          <w:sz w:val="18"/>
          <w:szCs w:val="18"/>
          <w:u w:val="single"/>
        </w:rPr>
        <w:t xml:space="preserve">　年</w:t>
      </w:r>
    </w:p>
    <w:p w14:paraId="765185BD" w14:textId="77777777" w:rsidR="00854433" w:rsidRPr="00551B3C" w:rsidRDefault="00854433"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大学名</w:t>
      </w:r>
      <w:r w:rsidR="00061D84" w:rsidRPr="00551B3C">
        <w:rPr>
          <w:rFonts w:ascii="メイリオ" w:eastAsia="メイリオ" w:hAnsi="メイリオ" w:cs="メイリオ" w:hint="eastAsia"/>
          <w:sz w:val="18"/>
          <w:szCs w:val="18"/>
          <w:u w:val="single"/>
        </w:rPr>
        <w:t xml:space="preserve">　　　</w:t>
      </w:r>
      <w:r w:rsidR="003C781C"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w:t>
      </w:r>
      <w:r w:rsidR="0020752D"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大学　　</w:t>
      </w:r>
      <w:r w:rsidR="00095B38"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w:t>
      </w:r>
      <w:r w:rsidR="00095B38"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学部　　　　</w:t>
      </w:r>
      <w:r w:rsidR="00095B38" w:rsidRPr="00551B3C">
        <w:rPr>
          <w:rFonts w:ascii="メイリオ" w:eastAsia="メイリオ" w:hAnsi="メイリオ" w:cs="メイリオ" w:hint="eastAsia"/>
          <w:sz w:val="18"/>
          <w:szCs w:val="18"/>
          <w:u w:val="single"/>
        </w:rPr>
        <w:t xml:space="preserve">　　</w:t>
      </w:r>
      <w:r w:rsidR="00061D84" w:rsidRPr="00551B3C">
        <w:rPr>
          <w:rFonts w:ascii="メイリオ" w:eastAsia="メイリオ" w:hAnsi="メイリオ" w:cs="メイリオ" w:hint="eastAsia"/>
          <w:sz w:val="18"/>
          <w:szCs w:val="18"/>
          <w:u w:val="single"/>
        </w:rPr>
        <w:t xml:space="preserve">　　科</w:t>
      </w:r>
    </w:p>
    <w:p w14:paraId="3084A955" w14:textId="77777777" w:rsidR="00A868C6" w:rsidRPr="00551B3C" w:rsidRDefault="006A5B3D"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大学院名</w:t>
      </w:r>
      <w:r w:rsidR="0020752D" w:rsidRPr="00551B3C">
        <w:rPr>
          <w:rFonts w:ascii="メイリオ" w:eastAsia="メイリオ" w:hAnsi="メイリオ" w:cs="メイリオ" w:hint="eastAsia"/>
          <w:sz w:val="18"/>
          <w:szCs w:val="18"/>
          <w:u w:val="single"/>
        </w:rPr>
        <w:t xml:space="preserve">　　　　　　　　学部　　　　　　　科</w:t>
      </w:r>
      <w:r w:rsidR="00095B38" w:rsidRPr="00551B3C">
        <w:rPr>
          <w:rFonts w:ascii="メイリオ" w:eastAsia="メイリオ" w:hAnsi="メイリオ" w:cs="メイリオ" w:hint="eastAsia"/>
          <w:sz w:val="18"/>
          <w:szCs w:val="18"/>
          <w:u w:val="single"/>
        </w:rPr>
        <w:t xml:space="preserve">　　</w:t>
      </w:r>
      <w:r w:rsidR="00854433" w:rsidRPr="00551B3C">
        <w:rPr>
          <w:rFonts w:ascii="メイリオ" w:eastAsia="メイリオ" w:hAnsi="メイリオ" w:cs="メイリオ" w:hint="eastAsia"/>
          <w:sz w:val="18"/>
          <w:szCs w:val="18"/>
          <w:u w:val="single"/>
        </w:rPr>
        <w:t>短大名</w:t>
      </w:r>
      <w:r w:rsidR="0020752D" w:rsidRPr="00551B3C">
        <w:rPr>
          <w:rFonts w:ascii="メイリオ" w:eastAsia="メイリオ" w:hAnsi="メイリオ" w:cs="メイリオ" w:hint="eastAsia"/>
          <w:sz w:val="18"/>
          <w:szCs w:val="18"/>
          <w:u w:val="single"/>
        </w:rPr>
        <w:t xml:space="preserve">　　　　　　　　　学部　　　　　　　科</w:t>
      </w:r>
    </w:p>
    <w:p w14:paraId="6C60FD84" w14:textId="77777777" w:rsidR="0020752D" w:rsidRPr="00551B3C" w:rsidRDefault="00854433" w:rsidP="000E2D6F">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専門学校名</w:t>
      </w:r>
      <w:r w:rsidR="00E316C7" w:rsidRPr="00551B3C">
        <w:rPr>
          <w:rFonts w:ascii="メイリオ" w:eastAsia="メイリオ" w:hAnsi="メイリオ" w:cs="メイリオ" w:hint="eastAsia"/>
          <w:sz w:val="18"/>
          <w:szCs w:val="18"/>
          <w:u w:val="single"/>
        </w:rPr>
        <w:t xml:space="preserve">　　　　　　　　　　　　　　　　　　　　　　　　　　　　　　　　　　　　　　　　　</w:t>
      </w:r>
    </w:p>
    <w:p w14:paraId="5FEA9069" w14:textId="77777777" w:rsidR="00753B08" w:rsidRPr="00551B3C" w:rsidRDefault="00753B08" w:rsidP="002C3813">
      <w:pPr>
        <w:pStyle w:val="aa"/>
        <w:ind w:leftChars="0" w:left="0"/>
        <w:rPr>
          <w:rFonts w:ascii="メイリオ" w:eastAsia="メイリオ" w:hAnsi="メイリオ" w:cs="メイリオ"/>
          <w:sz w:val="18"/>
          <w:szCs w:val="18"/>
        </w:rPr>
      </w:pPr>
    </w:p>
    <w:p w14:paraId="44B2F5DE" w14:textId="77777777" w:rsidR="00854433" w:rsidRDefault="00854433" w:rsidP="000E2D6F">
      <w:pPr>
        <w:pStyle w:val="aa"/>
        <w:numPr>
          <w:ilvl w:val="0"/>
          <w:numId w:val="7"/>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対人様式・成績</w:t>
      </w:r>
    </w:p>
    <w:tbl>
      <w:tblPr>
        <w:tblStyle w:val="ab"/>
        <w:tblW w:w="0" w:type="auto"/>
        <w:tblLook w:val="04A0" w:firstRow="1" w:lastRow="0" w:firstColumn="1" w:lastColumn="0" w:noHBand="0" w:noVBand="1"/>
      </w:tblPr>
      <w:tblGrid>
        <w:gridCol w:w="10097"/>
      </w:tblGrid>
      <w:tr w:rsidR="003B0D32" w14:paraId="3EBC5C09" w14:textId="77777777" w:rsidTr="003B0D32">
        <w:tc>
          <w:tcPr>
            <w:tcW w:w="10097" w:type="dxa"/>
          </w:tcPr>
          <w:p w14:paraId="208F2ACE" w14:textId="77777777" w:rsidR="003B0D32" w:rsidRPr="00551B3C" w:rsidRDefault="003B0D32" w:rsidP="003B0D32">
            <w:pPr>
              <w:widowControl/>
              <w:jc w:val="left"/>
              <w:rPr>
                <w:rFonts w:ascii="メイリオ" w:eastAsia="メイリオ" w:hAnsi="メイリオ"/>
                <w:sz w:val="18"/>
                <w:szCs w:val="18"/>
              </w:rPr>
            </w:pPr>
            <w:r w:rsidRPr="002D57C9">
              <w:rPr>
                <w:rFonts w:ascii="メイリオ" w:eastAsia="メイリオ" w:hAnsi="メイリオ" w:cs="メイリオ" w:hint="eastAsia"/>
                <w:sz w:val="18"/>
                <w:szCs w:val="18"/>
                <w:shd w:val="pct15" w:color="auto" w:fill="FFFFFF"/>
              </w:rPr>
              <w:t>①</w:t>
            </w:r>
            <w:r w:rsidRPr="002D57C9">
              <w:rPr>
                <w:rFonts w:ascii="メイリオ" w:eastAsia="メイリオ" w:hAnsi="メイリオ" w:hint="eastAsia"/>
                <w:sz w:val="18"/>
                <w:szCs w:val="18"/>
                <w:shd w:val="pct15" w:color="auto" w:fill="FFFFFF"/>
              </w:rPr>
              <w:t>出生から保育園まで</w:t>
            </w:r>
            <w:r w:rsidRPr="00551B3C">
              <w:rPr>
                <w:rFonts w:ascii="メイリオ" w:eastAsia="メイリオ" w:hAnsi="メイリオ" w:hint="eastAsia"/>
                <w:sz w:val="18"/>
                <w:szCs w:val="18"/>
              </w:rPr>
              <w:t>のエピソード</w:t>
            </w:r>
          </w:p>
          <w:p w14:paraId="2F69DC8E" w14:textId="77777777" w:rsidR="003B0D32" w:rsidRPr="00551B3C" w:rsidRDefault="003B0D32" w:rsidP="003B0D32">
            <w:pPr>
              <w:widowControl/>
              <w:jc w:val="left"/>
              <w:rPr>
                <w:rFonts w:ascii="メイリオ" w:eastAsia="メイリオ" w:hAnsi="メイリオ"/>
                <w:sz w:val="18"/>
                <w:szCs w:val="18"/>
              </w:rPr>
            </w:pPr>
          </w:p>
          <w:p w14:paraId="0B3F0483" w14:textId="67E1D884"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・幼稚園・保育園でのエピソード（食事、お遊戯、発表会などについて）</w:t>
            </w:r>
            <w:r w:rsidR="00A71906">
              <w:rPr>
                <w:rFonts w:ascii="メイリオ" w:eastAsia="メイリオ" w:hAnsi="メイリオ" w:hint="eastAsia"/>
                <w:sz w:val="18"/>
                <w:szCs w:val="18"/>
              </w:rPr>
              <w:t>；</w:t>
            </w:r>
          </w:p>
          <w:p w14:paraId="0B9CCFAA" w14:textId="77777777" w:rsidR="003B0D32" w:rsidRPr="00551B3C" w:rsidRDefault="003B0D32" w:rsidP="003B0D32">
            <w:pPr>
              <w:widowControl/>
              <w:jc w:val="left"/>
              <w:rPr>
                <w:rFonts w:ascii="メイリオ" w:eastAsia="メイリオ" w:hAnsi="メイリオ"/>
                <w:sz w:val="18"/>
                <w:szCs w:val="18"/>
              </w:rPr>
            </w:pPr>
          </w:p>
          <w:p w14:paraId="19D75778" w14:textId="5E3C3CDB"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・はっきり覚えていること</w:t>
            </w:r>
            <w:r w:rsidR="00A71906">
              <w:rPr>
                <w:rFonts w:ascii="メイリオ" w:eastAsia="メイリオ" w:hAnsi="メイリオ" w:hint="eastAsia"/>
                <w:sz w:val="18"/>
                <w:szCs w:val="18"/>
              </w:rPr>
              <w:t>；</w:t>
            </w:r>
          </w:p>
          <w:p w14:paraId="75435E99" w14:textId="77777777" w:rsidR="003B0D32" w:rsidRPr="00551B3C" w:rsidRDefault="003B0D32" w:rsidP="003B0D32">
            <w:pPr>
              <w:pStyle w:val="aa"/>
              <w:ind w:leftChars="0" w:left="0"/>
              <w:rPr>
                <w:rFonts w:ascii="メイリオ" w:eastAsia="メイリオ" w:hAnsi="メイリオ" w:cs="メイリオ"/>
                <w:sz w:val="18"/>
                <w:szCs w:val="18"/>
              </w:rPr>
            </w:pPr>
          </w:p>
          <w:p w14:paraId="349102C7" w14:textId="003E4118"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00A71906">
              <w:rPr>
                <w:rFonts w:ascii="メイリオ" w:eastAsia="メイリオ" w:hAnsi="メイリオ" w:cs="メイリオ" w:hint="eastAsia"/>
                <w:sz w:val="18"/>
                <w:szCs w:val="18"/>
                <w:u w:val="single"/>
              </w:rPr>
              <w:t>；</w:t>
            </w:r>
          </w:p>
          <w:p w14:paraId="2D25B9EF" w14:textId="77777777" w:rsidR="003B0D32" w:rsidRDefault="003B0D32" w:rsidP="003B0D32">
            <w:pPr>
              <w:rPr>
                <w:rFonts w:ascii="メイリオ" w:eastAsia="メイリオ" w:hAnsi="メイリオ" w:cs="メイリオ"/>
                <w:sz w:val="18"/>
                <w:szCs w:val="18"/>
              </w:rPr>
            </w:pPr>
          </w:p>
          <w:p w14:paraId="02778881" w14:textId="3872F4CA" w:rsidR="00F437D2" w:rsidRPr="003B0D32" w:rsidRDefault="00F437D2" w:rsidP="003B0D32">
            <w:pPr>
              <w:rPr>
                <w:rFonts w:ascii="メイリオ" w:eastAsia="メイリオ" w:hAnsi="メイリオ" w:cs="メイリオ"/>
                <w:sz w:val="18"/>
                <w:szCs w:val="18"/>
              </w:rPr>
            </w:pPr>
          </w:p>
        </w:tc>
      </w:tr>
    </w:tbl>
    <w:p w14:paraId="5B238E53" w14:textId="77777777" w:rsidR="003B0D32" w:rsidRDefault="003B0D32" w:rsidP="000E2D6F">
      <w:pPr>
        <w:pStyle w:val="aa"/>
        <w:ind w:leftChars="0" w:left="0"/>
        <w:rPr>
          <w:rFonts w:ascii="メイリオ" w:eastAsia="メイリオ" w:hAnsi="メイリオ" w:cs="メイリオ"/>
          <w:sz w:val="18"/>
          <w:szCs w:val="18"/>
          <w:shd w:val="pct15" w:color="auto" w:fill="FFFFFF"/>
        </w:rPr>
      </w:pPr>
    </w:p>
    <w:tbl>
      <w:tblPr>
        <w:tblStyle w:val="ab"/>
        <w:tblW w:w="0" w:type="auto"/>
        <w:tblLook w:val="04A0" w:firstRow="1" w:lastRow="0" w:firstColumn="1" w:lastColumn="0" w:noHBand="0" w:noVBand="1"/>
      </w:tblPr>
      <w:tblGrid>
        <w:gridCol w:w="10097"/>
        <w:gridCol w:w="9"/>
      </w:tblGrid>
      <w:tr w:rsidR="003B0D32" w14:paraId="644CFA94" w14:textId="77777777" w:rsidTr="003B0D32">
        <w:trPr>
          <w:gridAfter w:val="1"/>
          <w:wAfter w:w="9" w:type="dxa"/>
        </w:trPr>
        <w:tc>
          <w:tcPr>
            <w:tcW w:w="10097" w:type="dxa"/>
          </w:tcPr>
          <w:p w14:paraId="7E17FAD0" w14:textId="77777777" w:rsidR="00753B08"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②小学校での対人関係</w:t>
            </w:r>
            <w:r w:rsidRPr="00551B3C">
              <w:rPr>
                <w:rFonts w:ascii="メイリオ" w:eastAsia="メイリオ" w:hAnsi="メイリオ" w:hint="eastAsia"/>
                <w:sz w:val="18"/>
                <w:szCs w:val="18"/>
              </w:rPr>
              <w:t xml:space="preserve">【平成　</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 xml:space="preserve">　年４月～平成　</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 xml:space="preserve">　　年３月】</w:t>
            </w:r>
            <w:r w:rsidRPr="00551B3C">
              <w:rPr>
                <w:rFonts w:ascii="メイリオ" w:eastAsia="メイリオ" w:hAnsi="メイリオ" w:cs="メイリオ" w:hint="eastAsia"/>
                <w:sz w:val="18"/>
                <w:szCs w:val="18"/>
              </w:rPr>
              <w:t>・</w:t>
            </w:r>
          </w:p>
          <w:p w14:paraId="78FDF6A5" w14:textId="6AC591B0" w:rsidR="00753B08" w:rsidRPr="00A71906" w:rsidRDefault="00753B08" w:rsidP="003B0D32">
            <w:pPr>
              <w:pStyle w:val="aa"/>
              <w:ind w:leftChars="0" w:left="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当時に次のようなことがありましたか→</w:t>
            </w: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w:t>
            </w:r>
            <w:r w:rsidR="00A71906" w:rsidRPr="00B847EF">
              <w:rPr>
                <w:rFonts w:ascii="メイリオ" w:eastAsia="メイリオ" w:hAnsi="メイリオ" w:cs="メイリオ" w:hint="eastAsia"/>
                <w:sz w:val="18"/>
                <w:szCs w:val="18"/>
                <w:shd w:val="pct15" w:color="auto" w:fill="FFFFFF"/>
              </w:rPr>
              <w:t>当てはまるものに</w:t>
            </w:r>
            <w:r w:rsidR="00A71906">
              <w:rPr>
                <w:rFonts w:ascii="メイリオ" w:eastAsia="メイリオ" w:hAnsi="メイリオ" w:cs="メイリオ" w:hint="eastAsia"/>
                <w:sz w:val="18"/>
                <w:szCs w:val="18"/>
                <w:shd w:val="pct15" w:color="auto" w:fill="FFFFFF"/>
              </w:rPr>
              <w:t>「ホーム」から「囲み線」を</w:t>
            </w:r>
          </w:p>
          <w:p w14:paraId="41EC0629" w14:textId="77777777" w:rsidR="00826ADD" w:rsidRPr="00753B08" w:rsidRDefault="00753B08" w:rsidP="003B0D32">
            <w:pPr>
              <w:pStyle w:val="aa"/>
              <w:ind w:leftChars="0" w:left="0"/>
              <w:rPr>
                <w:rFonts w:ascii="メイリオ" w:eastAsia="メイリオ" w:hAnsi="メイリオ" w:cs="メイリオ"/>
                <w:sz w:val="18"/>
                <w:szCs w:val="18"/>
              </w:rPr>
            </w:pPr>
            <w:r w:rsidRPr="00753B08">
              <w:rPr>
                <w:rFonts w:ascii="メイリオ" w:eastAsia="メイリオ" w:hAnsi="メイリオ" w:cs="メイリオ" w:hint="eastAsia"/>
                <w:sz w:val="18"/>
                <w:szCs w:val="18"/>
              </w:rPr>
              <w:t>補</w:t>
            </w:r>
            <w:r>
              <w:rPr>
                <w:rFonts w:ascii="メイリオ" w:eastAsia="メイリオ" w:hAnsi="メイリオ" w:cs="メイリオ" w:hint="eastAsia"/>
                <w:sz w:val="18"/>
                <w:szCs w:val="18"/>
              </w:rPr>
              <w:t>習</w:t>
            </w:r>
            <w:r w:rsidRPr="00753B08">
              <w:rPr>
                <w:rFonts w:ascii="メイリオ" w:eastAsia="メイリオ" w:hAnsi="メイリオ" w:cs="メイリオ" w:hint="eastAsia"/>
                <w:sz w:val="18"/>
                <w:szCs w:val="18"/>
              </w:rPr>
              <w:t>（課外授業）をうけた、学校で何らかのアセスメントを受けた、学校でなんらかの障害があると判断された、学習が困難だった、個別指導を受けた、出席停止処分を受けた、読みに問題があった、計算に問題があった、書きに問題があった、成績にむらがあった、自分の本来の力に見合った結果が出ていないと言われた、LD（学習障害）があると言われた</w:t>
            </w:r>
            <w:r w:rsidR="00826ADD">
              <w:rPr>
                <w:rFonts w:ascii="メイリオ" w:eastAsia="メイリオ" w:hAnsi="メイリオ" w:cs="メイリオ" w:hint="eastAsia"/>
                <w:sz w:val="18"/>
                <w:szCs w:val="18"/>
              </w:rPr>
              <w:t>、勉強や宿題の不注意ミス、よく物を無くした、手順がわからなくて苦労した、回答を見直さなかった、じっくりと考えずに大急ぎで作業を終わらせた、課題を続けるために誰かがそばにいなくてはならなかった、集中するのに苦労した、人の話しを聞くのに視線を合わせる必要があった、保護者や教師は私事に従わせるために説明を繰り返したり大声をださなければならなｋった、先生や両親の指示に従いにくかった、物事をやりかけのまま放置した、順番に作業を行う必要のある指示をやり遂げることができなかった、家や学校で散らかし具合が度を越えていた、長期にわたる課題や読書感想文などをまとめるのに苦労した、自分で計画的に宿題をするのに苦労した、学校の授業や宿題を避けていた、鉛筆や教科書・ノートをなくした、おもちゃや服をなくした、宿題をなくした、ぼんやりしていた、教室の外を眺めていることが多かった、「空想家、ボーっとしている」と言われた、一旦気が散ると、再び課題に戻るのが難しかった、家事の手伝いを忘れないようにするのに苦労した、課題を終わらせる前に何かをするべきか忘れた、学校や家に教科書を忘れた、もじもじする、椅子にきちんと座っていられない、じっとしていられないことが多かった、座っているようにと声をかけてもらう必要があった、許可なく教室を走り回った</w:t>
            </w:r>
            <w:r w:rsidR="00A53B5D">
              <w:rPr>
                <w:rFonts w:ascii="メイリオ" w:eastAsia="メイリオ" w:hAnsi="メイリオ" w:cs="メイリオ" w:hint="eastAsia"/>
                <w:sz w:val="18"/>
                <w:szCs w:val="18"/>
              </w:rPr>
              <w:t>、家具に上った、木に登った、常に走り回っていた、ゲームをするときに騒々しかった、教師に静かにするよういつも言われていた、静かにテレビや映画を見ていることができなかった、学校や家庭で度を越えて活発だった、エネルギーが尽きなかった、常に動いていた、「おしゃべり、口から先に生まれた」など言われた、教師や親からしゃべるのをやめるように常にいわれていた、周りから「しゃべりすぎる」と言われた、いつも最初に質問に答えなければ気がすまなかった、教師に質問を最後まで聞いてから答えるようにと注意された、たとえ間違っていても頭に浮かんだことを何でも答えていた、スポーツやゲームで順番を待つのが難しかった、テレビゲームを交代で遊ぶのが難しかった、いつも列の先頭にいなければ気がすまなかった、他人の会話や電話の邪魔をする、他の子どものゲームに無理やり割り込む、</w:t>
            </w:r>
          </w:p>
          <w:p w14:paraId="16B5343B" w14:textId="77777777" w:rsidR="00753B08" w:rsidRPr="00753B08" w:rsidRDefault="00753B08" w:rsidP="003B0D32">
            <w:pPr>
              <w:pStyle w:val="aa"/>
              <w:ind w:leftChars="0" w:left="0"/>
              <w:rPr>
                <w:rFonts w:ascii="メイリオ" w:eastAsia="メイリオ" w:hAnsi="メイリオ" w:cs="メイリオ"/>
                <w:sz w:val="18"/>
                <w:szCs w:val="18"/>
              </w:rPr>
            </w:pPr>
          </w:p>
          <w:p w14:paraId="40A16D09" w14:textId="6F53F375"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r w:rsidR="00A71906">
              <w:rPr>
                <w:rFonts w:ascii="メイリオ" w:eastAsia="メイリオ" w:hAnsi="メイリオ" w:hint="eastAsia"/>
                <w:sz w:val="18"/>
                <w:szCs w:val="18"/>
              </w:rPr>
              <w:t>；</w:t>
            </w:r>
          </w:p>
          <w:p w14:paraId="0BE0D58E" w14:textId="77777777" w:rsidR="003B0D32" w:rsidRPr="00551B3C" w:rsidRDefault="003B0D32" w:rsidP="003B0D32">
            <w:pPr>
              <w:widowControl/>
              <w:jc w:val="left"/>
              <w:rPr>
                <w:rFonts w:ascii="メイリオ" w:eastAsia="メイリオ" w:hAnsi="メイリオ"/>
                <w:sz w:val="18"/>
                <w:szCs w:val="18"/>
              </w:rPr>
            </w:pPr>
          </w:p>
          <w:p w14:paraId="4B6D4F8C" w14:textId="02AFC320"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・友人関係・クラスメートとの関係</w:t>
            </w:r>
            <w:r w:rsidR="00A71906">
              <w:rPr>
                <w:rFonts w:ascii="メイリオ" w:eastAsia="メイリオ" w:hAnsi="メイリオ" w:hint="eastAsia"/>
                <w:sz w:val="18"/>
                <w:szCs w:val="18"/>
              </w:rPr>
              <w:t>；</w:t>
            </w:r>
          </w:p>
          <w:p w14:paraId="3B919915" w14:textId="77777777" w:rsidR="003B0D32" w:rsidRPr="00551B3C" w:rsidRDefault="003B0D32" w:rsidP="003B0D32">
            <w:pPr>
              <w:widowControl/>
              <w:jc w:val="left"/>
              <w:rPr>
                <w:rFonts w:ascii="メイリオ" w:eastAsia="メイリオ" w:hAnsi="メイリオ"/>
                <w:sz w:val="18"/>
                <w:szCs w:val="18"/>
              </w:rPr>
            </w:pPr>
          </w:p>
          <w:p w14:paraId="5BAA91B2" w14:textId="2BDD489D"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・学校での出来事(プリントや連絡帳の扱い、宿題や提出物、忘れ物、注意されたこと等)</w:t>
            </w:r>
            <w:r w:rsidR="00A71906">
              <w:rPr>
                <w:rFonts w:ascii="メイリオ" w:eastAsia="メイリオ" w:hAnsi="メイリオ" w:hint="eastAsia"/>
                <w:sz w:val="18"/>
                <w:szCs w:val="18"/>
              </w:rPr>
              <w:t>；</w:t>
            </w:r>
          </w:p>
          <w:p w14:paraId="39A4360D" w14:textId="77777777" w:rsidR="003B0D32" w:rsidRPr="00551B3C" w:rsidRDefault="003B0D32" w:rsidP="003B0D32">
            <w:pPr>
              <w:widowControl/>
              <w:jc w:val="left"/>
              <w:rPr>
                <w:rFonts w:ascii="メイリオ" w:eastAsia="メイリオ" w:hAnsi="メイリオ"/>
                <w:sz w:val="18"/>
                <w:szCs w:val="18"/>
              </w:rPr>
            </w:pPr>
          </w:p>
          <w:p w14:paraId="6BBA6923" w14:textId="63378C65"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・学校以外の活動</w:t>
            </w:r>
            <w:r w:rsidR="00A71906">
              <w:rPr>
                <w:rFonts w:ascii="メイリオ" w:eastAsia="メイリオ" w:hAnsi="メイリオ" w:hint="eastAsia"/>
                <w:sz w:val="18"/>
                <w:szCs w:val="18"/>
              </w:rPr>
              <w:t>；</w:t>
            </w:r>
          </w:p>
          <w:p w14:paraId="69604A70" w14:textId="77777777" w:rsidR="003B0D32" w:rsidRPr="00551B3C" w:rsidRDefault="003B0D32" w:rsidP="003B0D32">
            <w:pPr>
              <w:widowControl/>
              <w:jc w:val="left"/>
              <w:rPr>
                <w:rFonts w:ascii="メイリオ" w:eastAsia="メイリオ" w:hAnsi="メイリオ"/>
                <w:sz w:val="18"/>
                <w:szCs w:val="18"/>
              </w:rPr>
            </w:pPr>
          </w:p>
          <w:p w14:paraId="2E14AC17" w14:textId="6511FBF8"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・その他のエピソード</w:t>
            </w:r>
            <w:r w:rsidR="00A71906">
              <w:rPr>
                <w:rFonts w:ascii="メイリオ" w:eastAsia="メイリオ" w:hAnsi="メイリオ" w:hint="eastAsia"/>
                <w:sz w:val="18"/>
                <w:szCs w:val="18"/>
              </w:rPr>
              <w:t>；</w:t>
            </w:r>
          </w:p>
          <w:p w14:paraId="6A1ABC6E" w14:textId="77777777" w:rsidR="003B0D32" w:rsidRPr="00551B3C" w:rsidRDefault="003B0D32" w:rsidP="003B0D32">
            <w:pPr>
              <w:widowControl/>
              <w:jc w:val="left"/>
              <w:rPr>
                <w:rFonts w:ascii="メイリオ" w:eastAsia="メイリオ" w:hAnsi="メイリオ"/>
                <w:sz w:val="18"/>
                <w:szCs w:val="18"/>
              </w:rPr>
            </w:pPr>
          </w:p>
          <w:p w14:paraId="1EBBAC24" w14:textId="7DFC4DE7"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・成績表に書かれた担任のコメント</w:t>
            </w:r>
            <w:r w:rsidR="00A71906">
              <w:rPr>
                <w:rFonts w:ascii="メイリオ" w:eastAsia="メイリオ" w:hAnsi="メイリオ" w:hint="eastAsia"/>
                <w:sz w:val="18"/>
                <w:szCs w:val="18"/>
              </w:rPr>
              <w:t>；</w:t>
            </w:r>
          </w:p>
          <w:p w14:paraId="20C7B54D" w14:textId="77777777" w:rsidR="003B0D32" w:rsidRPr="00551B3C" w:rsidRDefault="003B0D32" w:rsidP="003B0D32">
            <w:pPr>
              <w:widowControl/>
              <w:jc w:val="left"/>
              <w:rPr>
                <w:rFonts w:ascii="メイリオ" w:eastAsia="メイリオ" w:hAnsi="メイリオ"/>
                <w:sz w:val="18"/>
                <w:szCs w:val="18"/>
              </w:rPr>
            </w:pPr>
          </w:p>
          <w:p w14:paraId="288304BE" w14:textId="53459DF0" w:rsidR="003B0D32" w:rsidRDefault="003B0D32" w:rsidP="00753B08">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r w:rsidR="00A71906">
              <w:rPr>
                <w:rFonts w:ascii="メイリオ" w:eastAsia="メイリオ" w:hAnsi="メイリオ" w:hint="eastAsia"/>
                <w:sz w:val="18"/>
                <w:szCs w:val="18"/>
              </w:rPr>
              <w:t>；</w:t>
            </w:r>
          </w:p>
          <w:p w14:paraId="29595CE1" w14:textId="77777777" w:rsidR="00A54F88" w:rsidRPr="00753B08" w:rsidRDefault="00A54F88" w:rsidP="00753B08">
            <w:pPr>
              <w:widowControl/>
              <w:jc w:val="left"/>
              <w:rPr>
                <w:rFonts w:ascii="メイリオ" w:eastAsia="メイリオ" w:hAnsi="メイリオ"/>
                <w:sz w:val="18"/>
                <w:szCs w:val="18"/>
              </w:rPr>
            </w:pPr>
          </w:p>
        </w:tc>
      </w:tr>
      <w:tr w:rsidR="003B0D32" w14:paraId="63AE3BA5" w14:textId="77777777" w:rsidTr="003B0D32">
        <w:tc>
          <w:tcPr>
            <w:tcW w:w="10097" w:type="dxa"/>
            <w:gridSpan w:val="2"/>
          </w:tcPr>
          <w:p w14:paraId="7835ED9B" w14:textId="77777777" w:rsidR="003B0D32" w:rsidRDefault="003B0D32" w:rsidP="003B0D32">
            <w:pPr>
              <w:pStyle w:val="aa"/>
              <w:ind w:leftChars="0" w:left="0"/>
              <w:rPr>
                <w:rFonts w:ascii="メイリオ" w:eastAsia="メイリオ" w:hAnsi="メイリオ"/>
                <w:sz w:val="18"/>
                <w:szCs w:val="18"/>
              </w:rPr>
            </w:pPr>
            <w:r w:rsidRPr="00551B3C">
              <w:rPr>
                <w:rFonts w:ascii="メイリオ" w:eastAsia="メイリオ" w:hAnsi="メイリオ" w:cs="メイリオ" w:hint="eastAsia"/>
                <w:sz w:val="18"/>
                <w:szCs w:val="18"/>
                <w:shd w:val="pct15" w:color="auto" w:fill="FFFFFF"/>
              </w:rPr>
              <w:lastRenderedPageBreak/>
              <w:t>③中学校での対人関係</w:t>
            </w:r>
            <w:r w:rsidRPr="00551B3C">
              <w:rPr>
                <w:rFonts w:ascii="メイリオ" w:eastAsia="メイリオ" w:hAnsi="メイリオ" w:hint="eastAsia"/>
                <w:sz w:val="18"/>
                <w:szCs w:val="18"/>
              </w:rPr>
              <w:t>【平成　　　年</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４月～平成　　　年</w:t>
            </w:r>
            <w:r w:rsidR="00753B08">
              <w:rPr>
                <w:rFonts w:ascii="メイリオ" w:eastAsia="メイリオ" w:hAnsi="メイリオ" w:hint="eastAsia"/>
                <w:sz w:val="18"/>
                <w:szCs w:val="18"/>
              </w:rPr>
              <w:t xml:space="preserve">　</w:t>
            </w:r>
            <w:r w:rsidRPr="00551B3C">
              <w:rPr>
                <w:rFonts w:ascii="メイリオ" w:eastAsia="メイリオ" w:hAnsi="メイリオ" w:hint="eastAsia"/>
                <w:sz w:val="18"/>
                <w:szCs w:val="18"/>
              </w:rPr>
              <w:t>３月】</w:t>
            </w:r>
          </w:p>
          <w:p w14:paraId="47E95E73" w14:textId="158A4822" w:rsidR="00753B08" w:rsidRDefault="00753B08" w:rsidP="00753B08">
            <w:pPr>
              <w:pStyle w:val="aa"/>
              <w:ind w:leftChars="0" w:left="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当時に次のようなことがありましたか→</w:t>
            </w: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w:t>
            </w:r>
            <w:r w:rsidR="00A71906" w:rsidRPr="00B847EF">
              <w:rPr>
                <w:rFonts w:ascii="メイリオ" w:eastAsia="メイリオ" w:hAnsi="メイリオ" w:cs="メイリオ" w:hint="eastAsia"/>
                <w:sz w:val="18"/>
                <w:szCs w:val="18"/>
                <w:shd w:val="pct15" w:color="auto" w:fill="FFFFFF"/>
              </w:rPr>
              <w:t>当てはまるものに</w:t>
            </w:r>
            <w:r w:rsidR="00A71906">
              <w:rPr>
                <w:rFonts w:ascii="メイリオ" w:eastAsia="メイリオ" w:hAnsi="メイリオ" w:cs="メイリオ" w:hint="eastAsia"/>
                <w:sz w:val="18"/>
                <w:szCs w:val="18"/>
                <w:shd w:val="pct15" w:color="auto" w:fill="FFFFFF"/>
              </w:rPr>
              <w:t>「ホーム」から「囲み線」を</w:t>
            </w:r>
          </w:p>
          <w:p w14:paraId="5ED94774" w14:textId="77777777" w:rsidR="00BC7F2C" w:rsidRPr="00753B08" w:rsidRDefault="00753B08" w:rsidP="00BC7F2C">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落第点をとった、留年をした、補習（課外授業）をうけた、学校で何らかのアセスメントを受けた、学校で何らかの障害があると判断された、学習が困難だった、個別指導を受けた、出席停止・停学処分を受けた、退学処分になった、高校を卒業しなかった、</w:t>
            </w:r>
            <w:r w:rsidR="00BC7F2C">
              <w:rPr>
                <w:rFonts w:ascii="メイリオ" w:eastAsia="メイリオ" w:hAnsi="メイリオ" w:cs="メイリオ" w:hint="eastAsia"/>
                <w:sz w:val="18"/>
                <w:szCs w:val="18"/>
              </w:rPr>
              <w:t>読みに問題があった、計算に問題があった、書きに問題があった、成績にはむらがあった、自分本来の力に見合った結果が出ていないと言われた、</w:t>
            </w:r>
            <w:r w:rsidR="00BC7F2C" w:rsidRPr="00753B08">
              <w:rPr>
                <w:rFonts w:ascii="メイリオ" w:eastAsia="メイリオ" w:hAnsi="メイリオ" w:cs="メイリオ" w:hint="eastAsia"/>
                <w:sz w:val="18"/>
                <w:szCs w:val="18"/>
              </w:rPr>
              <w:t>LD（学習障害）があると言われた</w:t>
            </w:r>
          </w:p>
          <w:p w14:paraId="509719A3" w14:textId="77777777" w:rsidR="00753B08" w:rsidRPr="00BC7F2C" w:rsidRDefault="00753B08" w:rsidP="003B0D32">
            <w:pPr>
              <w:pStyle w:val="aa"/>
              <w:ind w:leftChars="0" w:left="0"/>
              <w:rPr>
                <w:rFonts w:ascii="メイリオ" w:eastAsia="メイリオ" w:hAnsi="メイリオ" w:cs="メイリオ"/>
                <w:sz w:val="18"/>
                <w:szCs w:val="18"/>
              </w:rPr>
            </w:pPr>
          </w:p>
          <w:p w14:paraId="4FBF5CA7" w14:textId="30C8E651"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r w:rsidR="00A71906">
              <w:rPr>
                <w:rFonts w:ascii="メイリオ" w:eastAsia="メイリオ" w:hAnsi="メイリオ" w:hint="eastAsia"/>
                <w:sz w:val="18"/>
                <w:szCs w:val="18"/>
              </w:rPr>
              <w:t>；</w:t>
            </w:r>
          </w:p>
          <w:p w14:paraId="7B5255B8" w14:textId="77777777" w:rsidR="003B0D32" w:rsidRDefault="003B0D32" w:rsidP="003B0D32">
            <w:pPr>
              <w:widowControl/>
              <w:jc w:val="left"/>
              <w:rPr>
                <w:rFonts w:ascii="メイリオ" w:eastAsia="メイリオ" w:hAnsi="メイリオ"/>
                <w:sz w:val="18"/>
                <w:szCs w:val="18"/>
              </w:rPr>
            </w:pPr>
          </w:p>
          <w:p w14:paraId="20AF78FE" w14:textId="77777777" w:rsidR="003B0D32" w:rsidRPr="00551B3C" w:rsidRDefault="003B0D32" w:rsidP="003B0D32">
            <w:pPr>
              <w:widowControl/>
              <w:jc w:val="left"/>
              <w:rPr>
                <w:rFonts w:ascii="メイリオ" w:eastAsia="メイリオ" w:hAnsi="メイリオ"/>
                <w:sz w:val="18"/>
                <w:szCs w:val="18"/>
              </w:rPr>
            </w:pPr>
          </w:p>
          <w:p w14:paraId="06C17993" w14:textId="26387B02"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・友人関係・クラスメートとの関係</w:t>
            </w:r>
            <w:r w:rsidR="00A71906">
              <w:rPr>
                <w:rFonts w:ascii="メイリオ" w:eastAsia="メイリオ" w:hAnsi="メイリオ" w:hint="eastAsia"/>
                <w:sz w:val="18"/>
                <w:szCs w:val="18"/>
              </w:rPr>
              <w:t>；</w:t>
            </w:r>
          </w:p>
          <w:p w14:paraId="4761B2F3" w14:textId="77777777" w:rsidR="003B0D32" w:rsidRPr="00551B3C" w:rsidRDefault="003B0D32" w:rsidP="003B0D32">
            <w:pPr>
              <w:widowControl/>
              <w:jc w:val="left"/>
              <w:rPr>
                <w:rFonts w:ascii="メイリオ" w:eastAsia="メイリオ" w:hAnsi="メイリオ"/>
                <w:sz w:val="18"/>
                <w:szCs w:val="18"/>
              </w:rPr>
            </w:pPr>
          </w:p>
          <w:p w14:paraId="0A1AF71D" w14:textId="5FD3BD70"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・学校での出来事(宿題、提出物、忘れ物、よく注意されたこと等)</w:t>
            </w:r>
            <w:r w:rsidR="00A71906">
              <w:rPr>
                <w:rFonts w:ascii="メイリオ" w:eastAsia="メイリオ" w:hAnsi="メイリオ" w:hint="eastAsia"/>
                <w:sz w:val="18"/>
                <w:szCs w:val="18"/>
              </w:rPr>
              <w:t>；</w:t>
            </w:r>
          </w:p>
          <w:p w14:paraId="4786B70D" w14:textId="77777777" w:rsidR="003B0D32" w:rsidRPr="000E4019" w:rsidRDefault="003B0D32" w:rsidP="003B0D32">
            <w:pPr>
              <w:widowControl/>
              <w:jc w:val="left"/>
              <w:rPr>
                <w:rFonts w:ascii="メイリオ" w:eastAsia="メイリオ" w:hAnsi="メイリオ"/>
                <w:sz w:val="18"/>
                <w:szCs w:val="18"/>
              </w:rPr>
            </w:pPr>
          </w:p>
          <w:p w14:paraId="16294B50" w14:textId="591756FD"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・部活（活動内容、部員との関係）</w:t>
            </w:r>
            <w:r w:rsidR="00A71906">
              <w:rPr>
                <w:rFonts w:ascii="メイリオ" w:eastAsia="メイリオ" w:hAnsi="メイリオ" w:hint="eastAsia"/>
                <w:sz w:val="18"/>
                <w:szCs w:val="18"/>
              </w:rPr>
              <w:t>；</w:t>
            </w:r>
          </w:p>
          <w:p w14:paraId="493AEA85" w14:textId="77777777" w:rsidR="003B0D32" w:rsidRPr="000E4019" w:rsidRDefault="003B0D32" w:rsidP="003B0D32">
            <w:pPr>
              <w:widowControl/>
              <w:jc w:val="left"/>
              <w:rPr>
                <w:rFonts w:ascii="メイリオ" w:eastAsia="メイリオ" w:hAnsi="メイリオ"/>
                <w:sz w:val="18"/>
                <w:szCs w:val="18"/>
              </w:rPr>
            </w:pPr>
          </w:p>
          <w:p w14:paraId="7443BB77" w14:textId="6F7117ED"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・その他のエピソード</w:t>
            </w:r>
            <w:r w:rsidR="00A71906">
              <w:rPr>
                <w:rFonts w:ascii="メイリオ" w:eastAsia="メイリオ" w:hAnsi="メイリオ" w:hint="eastAsia"/>
                <w:sz w:val="18"/>
                <w:szCs w:val="18"/>
              </w:rPr>
              <w:t>；</w:t>
            </w:r>
          </w:p>
          <w:p w14:paraId="657BCB8D" w14:textId="77777777" w:rsidR="003B0D32" w:rsidRPr="000E4019" w:rsidRDefault="003B0D32" w:rsidP="003B0D32">
            <w:pPr>
              <w:widowControl/>
              <w:jc w:val="left"/>
              <w:rPr>
                <w:rFonts w:ascii="メイリオ" w:eastAsia="メイリオ" w:hAnsi="メイリオ"/>
                <w:sz w:val="18"/>
                <w:szCs w:val="18"/>
              </w:rPr>
            </w:pPr>
          </w:p>
          <w:p w14:paraId="593CBBDC" w14:textId="60AFCE24"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・成績表に書かれた担任のコメント</w:t>
            </w:r>
            <w:r w:rsidR="00A71906">
              <w:rPr>
                <w:rFonts w:ascii="メイリオ" w:eastAsia="メイリオ" w:hAnsi="メイリオ" w:hint="eastAsia"/>
                <w:sz w:val="18"/>
                <w:szCs w:val="18"/>
              </w:rPr>
              <w:t>；</w:t>
            </w:r>
          </w:p>
          <w:p w14:paraId="09FFC662" w14:textId="77777777" w:rsidR="003B0D32" w:rsidRDefault="003B0D32" w:rsidP="003B0D32">
            <w:pPr>
              <w:widowControl/>
              <w:jc w:val="left"/>
              <w:rPr>
                <w:rFonts w:ascii="メイリオ" w:eastAsia="メイリオ" w:hAnsi="メイリオ"/>
                <w:sz w:val="18"/>
                <w:szCs w:val="18"/>
              </w:rPr>
            </w:pPr>
          </w:p>
          <w:p w14:paraId="346A60D0" w14:textId="53841C69" w:rsidR="003B0D32" w:rsidRPr="00BC7F2C" w:rsidRDefault="003B0D32" w:rsidP="00BC7F2C">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r w:rsidR="00A71906">
              <w:rPr>
                <w:rFonts w:ascii="メイリオ" w:eastAsia="メイリオ" w:hAnsi="メイリオ" w:hint="eastAsia"/>
                <w:sz w:val="18"/>
                <w:szCs w:val="18"/>
              </w:rPr>
              <w:t>；</w:t>
            </w:r>
          </w:p>
          <w:p w14:paraId="7010E2C7" w14:textId="77777777" w:rsidR="003B0D32" w:rsidRDefault="003B0D32" w:rsidP="000E2D6F">
            <w:pPr>
              <w:pStyle w:val="aa"/>
              <w:ind w:leftChars="0" w:left="0"/>
              <w:rPr>
                <w:rFonts w:ascii="メイリオ" w:eastAsia="メイリオ" w:hAnsi="メイリオ" w:cs="メイリオ"/>
                <w:sz w:val="18"/>
                <w:szCs w:val="18"/>
                <w:shd w:val="pct15" w:color="auto" w:fill="FFFFFF"/>
              </w:rPr>
            </w:pPr>
          </w:p>
          <w:p w14:paraId="52D8D69E" w14:textId="77777777" w:rsidR="003B0D32" w:rsidRPr="003B0D32" w:rsidRDefault="003B0D32" w:rsidP="000E2D6F">
            <w:pPr>
              <w:pStyle w:val="aa"/>
              <w:ind w:leftChars="0" w:left="0"/>
              <w:rPr>
                <w:rFonts w:ascii="メイリオ" w:eastAsia="メイリオ" w:hAnsi="メイリオ" w:cs="メイリオ"/>
                <w:sz w:val="18"/>
                <w:szCs w:val="18"/>
                <w:shd w:val="pct15" w:color="auto" w:fill="FFFFFF"/>
              </w:rPr>
            </w:pPr>
          </w:p>
        </w:tc>
      </w:tr>
    </w:tbl>
    <w:p w14:paraId="2E331763" w14:textId="77777777" w:rsidR="003B0D32" w:rsidRDefault="003B0D32" w:rsidP="000E2D6F">
      <w:pPr>
        <w:pStyle w:val="aa"/>
        <w:ind w:leftChars="0" w:left="0"/>
        <w:rPr>
          <w:rFonts w:ascii="メイリオ" w:eastAsia="メイリオ" w:hAnsi="メイリオ" w:cs="メイリオ"/>
          <w:sz w:val="18"/>
          <w:szCs w:val="18"/>
          <w:shd w:val="pct15" w:color="auto" w:fill="FFFFFF"/>
        </w:rPr>
      </w:pPr>
    </w:p>
    <w:p w14:paraId="791500C3" w14:textId="1B5AC36B" w:rsidR="00A53B5D" w:rsidRDefault="00A53B5D" w:rsidP="000E2D6F">
      <w:pPr>
        <w:pStyle w:val="aa"/>
        <w:ind w:leftChars="0" w:left="0"/>
        <w:rPr>
          <w:rFonts w:ascii="メイリオ" w:eastAsia="メイリオ" w:hAnsi="メイリオ" w:cs="メイリオ"/>
          <w:sz w:val="18"/>
          <w:szCs w:val="18"/>
          <w:shd w:val="pct15" w:color="auto" w:fill="FFFFFF"/>
        </w:rPr>
      </w:pPr>
    </w:p>
    <w:p w14:paraId="04079F31" w14:textId="77777777" w:rsidR="00F437D2" w:rsidRDefault="00F437D2" w:rsidP="000E2D6F">
      <w:pPr>
        <w:pStyle w:val="aa"/>
        <w:ind w:leftChars="0" w:left="0"/>
        <w:rPr>
          <w:rFonts w:ascii="メイリオ" w:eastAsia="メイリオ" w:hAnsi="メイリオ" w:cs="メイリオ"/>
          <w:sz w:val="18"/>
          <w:szCs w:val="18"/>
          <w:shd w:val="pct15" w:color="auto" w:fill="FFFFFF"/>
        </w:rPr>
      </w:pPr>
    </w:p>
    <w:tbl>
      <w:tblPr>
        <w:tblStyle w:val="ab"/>
        <w:tblW w:w="0" w:type="auto"/>
        <w:tblLook w:val="04A0" w:firstRow="1" w:lastRow="0" w:firstColumn="1" w:lastColumn="0" w:noHBand="0" w:noVBand="1"/>
      </w:tblPr>
      <w:tblGrid>
        <w:gridCol w:w="10097"/>
      </w:tblGrid>
      <w:tr w:rsidR="003B0D32" w14:paraId="33B5E81E" w14:textId="77777777" w:rsidTr="003B0D32">
        <w:tc>
          <w:tcPr>
            <w:tcW w:w="10097" w:type="dxa"/>
          </w:tcPr>
          <w:p w14:paraId="35CB23D7" w14:textId="77777777" w:rsidR="00BC7F2C" w:rsidRDefault="003B0D32" w:rsidP="00BC7F2C">
            <w:pPr>
              <w:pStyle w:val="aa"/>
              <w:ind w:leftChars="0" w:left="0"/>
              <w:rPr>
                <w:rFonts w:ascii="メイリオ" w:eastAsia="メイリオ" w:hAnsi="メイリオ"/>
                <w:sz w:val="18"/>
                <w:szCs w:val="18"/>
              </w:rPr>
            </w:pPr>
            <w:r w:rsidRPr="00551B3C">
              <w:rPr>
                <w:rFonts w:ascii="メイリオ" w:eastAsia="メイリオ" w:hAnsi="メイリオ" w:cs="メイリオ" w:hint="eastAsia"/>
                <w:sz w:val="18"/>
                <w:szCs w:val="18"/>
                <w:shd w:val="pct15" w:color="auto" w:fill="FFFFFF"/>
              </w:rPr>
              <w:lastRenderedPageBreak/>
              <w:t>④高校での対人関係</w:t>
            </w:r>
            <w:r w:rsidR="00BC7F2C" w:rsidRPr="00551B3C">
              <w:rPr>
                <w:rFonts w:ascii="メイリオ" w:eastAsia="メイリオ" w:hAnsi="メイリオ" w:hint="eastAsia"/>
                <w:sz w:val="18"/>
                <w:szCs w:val="18"/>
              </w:rPr>
              <w:t>【平成　　　年</w:t>
            </w:r>
            <w:r w:rsidR="00BC7F2C">
              <w:rPr>
                <w:rFonts w:ascii="メイリオ" w:eastAsia="メイリオ" w:hAnsi="メイリオ" w:hint="eastAsia"/>
                <w:sz w:val="18"/>
                <w:szCs w:val="18"/>
              </w:rPr>
              <w:t xml:space="preserve">　　</w:t>
            </w:r>
            <w:r w:rsidR="00BC7F2C" w:rsidRPr="00551B3C">
              <w:rPr>
                <w:rFonts w:ascii="メイリオ" w:eastAsia="メイリオ" w:hAnsi="メイリオ" w:hint="eastAsia"/>
                <w:sz w:val="18"/>
                <w:szCs w:val="18"/>
              </w:rPr>
              <w:t xml:space="preserve">４月～平成　</w:t>
            </w:r>
            <w:r w:rsidR="00BC7F2C">
              <w:rPr>
                <w:rFonts w:ascii="メイリオ" w:eastAsia="メイリオ" w:hAnsi="メイリオ" w:hint="eastAsia"/>
                <w:sz w:val="18"/>
                <w:szCs w:val="18"/>
              </w:rPr>
              <w:t xml:space="preserve">　</w:t>
            </w:r>
            <w:r w:rsidR="00BC7F2C" w:rsidRPr="00551B3C">
              <w:rPr>
                <w:rFonts w:ascii="メイリオ" w:eastAsia="メイリオ" w:hAnsi="メイリオ" w:hint="eastAsia"/>
                <w:sz w:val="18"/>
                <w:szCs w:val="18"/>
              </w:rPr>
              <w:t xml:space="preserve">　　年</w:t>
            </w:r>
            <w:r w:rsidR="00BC7F2C">
              <w:rPr>
                <w:rFonts w:ascii="メイリオ" w:eastAsia="メイリオ" w:hAnsi="メイリオ" w:hint="eastAsia"/>
                <w:sz w:val="18"/>
                <w:szCs w:val="18"/>
              </w:rPr>
              <w:t xml:space="preserve">　　</w:t>
            </w:r>
            <w:r w:rsidR="00BC7F2C" w:rsidRPr="00551B3C">
              <w:rPr>
                <w:rFonts w:ascii="メイリオ" w:eastAsia="メイリオ" w:hAnsi="メイリオ" w:hint="eastAsia"/>
                <w:sz w:val="18"/>
                <w:szCs w:val="18"/>
              </w:rPr>
              <w:t>３月】</w:t>
            </w:r>
          </w:p>
          <w:p w14:paraId="4D2AB144" w14:textId="5F9CE7D8" w:rsidR="00BC7F2C" w:rsidRDefault="00BC7F2C" w:rsidP="00BC7F2C">
            <w:pPr>
              <w:pStyle w:val="aa"/>
              <w:ind w:leftChars="0" w:left="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当時に次のようなことがありましたか→</w:t>
            </w:r>
            <w:r w:rsidRPr="00B847EF">
              <w:rPr>
                <w:rFonts w:ascii="メイリオ" w:eastAsia="メイリオ" w:hAnsi="メイリオ" w:cs="メイリオ" w:hint="eastAsia"/>
                <w:sz w:val="18"/>
                <w:szCs w:val="18"/>
                <w:shd w:val="pct15" w:color="auto" w:fill="FFFFFF"/>
              </w:rPr>
              <w:t>（当てはまるものに〇を</w:t>
            </w:r>
            <w:r>
              <w:rPr>
                <w:rFonts w:ascii="メイリオ" w:eastAsia="メイリオ" w:hAnsi="メイリオ" w:cs="メイリオ" w:hint="eastAsia"/>
                <w:sz w:val="18"/>
                <w:szCs w:val="18"/>
                <w:shd w:val="pct15" w:color="auto" w:fill="FFFFFF"/>
              </w:rPr>
              <w:t>、なければ　そのまま</w:t>
            </w:r>
            <w:r w:rsidRPr="00B847EF">
              <w:rPr>
                <w:rFonts w:ascii="メイリオ" w:eastAsia="メイリオ" w:hAnsi="メイリオ" w:cs="メイリオ" w:hint="eastAsia"/>
                <w:sz w:val="18"/>
                <w:szCs w:val="18"/>
                <w:shd w:val="pct15" w:color="auto" w:fill="FFFFFF"/>
              </w:rPr>
              <w:t>）</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では「ホーム」から「囲み線」を</w:t>
            </w:r>
          </w:p>
          <w:p w14:paraId="79DF6673" w14:textId="77777777" w:rsidR="00BC7F2C" w:rsidRPr="00753B08" w:rsidRDefault="00BC7F2C" w:rsidP="00BC7F2C">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落第点をとった、留年をした、補習（課外授業）をうけた、学校で何らかのアセスメントを受けた、学校で何らかの障害があると判断された、学習が困難だった、個別指導を受けた、出席停止・停学処分を受けた、退学処分になった、高校を卒業しなかった、読みに問題があった、計算に問題があった、書きに問題があった、成績にはむらがあった、自分本来の力に見合った結果が出ていないと言われた、</w:t>
            </w:r>
            <w:r w:rsidRPr="00753B08">
              <w:rPr>
                <w:rFonts w:ascii="メイリオ" w:eastAsia="メイリオ" w:hAnsi="メイリオ" w:cs="メイリオ" w:hint="eastAsia"/>
                <w:sz w:val="18"/>
                <w:szCs w:val="18"/>
              </w:rPr>
              <w:t>LD（学習障害）があると言われた</w:t>
            </w:r>
          </w:p>
          <w:p w14:paraId="0A6A4770" w14:textId="77777777" w:rsidR="00BC7F2C" w:rsidRPr="00BC7F2C" w:rsidRDefault="00BC7F2C" w:rsidP="003B0D32">
            <w:pPr>
              <w:pStyle w:val="aa"/>
              <w:ind w:leftChars="0" w:left="0"/>
              <w:rPr>
                <w:rFonts w:ascii="メイリオ" w:eastAsia="メイリオ" w:hAnsi="メイリオ" w:cs="メイリオ"/>
                <w:sz w:val="18"/>
                <w:szCs w:val="18"/>
              </w:rPr>
            </w:pPr>
          </w:p>
          <w:p w14:paraId="2A433854" w14:textId="0E42C01D"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r w:rsidR="00A71906">
              <w:rPr>
                <w:rFonts w:ascii="メイリオ" w:eastAsia="メイリオ" w:hAnsi="メイリオ" w:hint="eastAsia"/>
                <w:sz w:val="18"/>
                <w:szCs w:val="18"/>
              </w:rPr>
              <w:t>；</w:t>
            </w:r>
          </w:p>
          <w:p w14:paraId="6FD4C189" w14:textId="77777777" w:rsidR="003B0D32" w:rsidRPr="00551B3C" w:rsidRDefault="003B0D32" w:rsidP="003B0D32">
            <w:pPr>
              <w:widowControl/>
              <w:jc w:val="left"/>
              <w:rPr>
                <w:rFonts w:ascii="メイリオ" w:eastAsia="メイリオ" w:hAnsi="メイリオ"/>
                <w:sz w:val="18"/>
                <w:szCs w:val="18"/>
              </w:rPr>
            </w:pPr>
          </w:p>
          <w:p w14:paraId="50118880" w14:textId="31D0D574"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・友人関係・クラスメートとの関係</w:t>
            </w:r>
            <w:r w:rsidR="00A71906">
              <w:rPr>
                <w:rFonts w:ascii="メイリオ" w:eastAsia="メイリオ" w:hAnsi="メイリオ" w:hint="eastAsia"/>
                <w:sz w:val="18"/>
                <w:szCs w:val="18"/>
              </w:rPr>
              <w:t>；</w:t>
            </w:r>
          </w:p>
          <w:p w14:paraId="4BAE6759" w14:textId="77777777" w:rsidR="003B0D32" w:rsidRPr="000E4019" w:rsidRDefault="003B0D32" w:rsidP="003B0D32">
            <w:pPr>
              <w:widowControl/>
              <w:jc w:val="left"/>
              <w:rPr>
                <w:rFonts w:ascii="メイリオ" w:eastAsia="メイリオ" w:hAnsi="メイリオ"/>
                <w:sz w:val="18"/>
                <w:szCs w:val="18"/>
              </w:rPr>
            </w:pPr>
          </w:p>
          <w:p w14:paraId="7CBF9ACB" w14:textId="33999078"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・学校での出来事(宿題、提出物、忘れ物、よく注意されたこと等)</w:t>
            </w:r>
            <w:r w:rsidR="00A71906">
              <w:rPr>
                <w:rFonts w:ascii="メイリオ" w:eastAsia="メイリオ" w:hAnsi="メイリオ" w:hint="eastAsia"/>
                <w:sz w:val="18"/>
                <w:szCs w:val="18"/>
              </w:rPr>
              <w:t>；</w:t>
            </w:r>
          </w:p>
          <w:p w14:paraId="5DA2594D" w14:textId="77777777" w:rsidR="003B0D32" w:rsidRPr="000E4019" w:rsidRDefault="003B0D32" w:rsidP="003B0D32">
            <w:pPr>
              <w:widowControl/>
              <w:jc w:val="left"/>
              <w:rPr>
                <w:rFonts w:ascii="メイリオ" w:eastAsia="メイリオ" w:hAnsi="メイリオ"/>
                <w:sz w:val="18"/>
                <w:szCs w:val="18"/>
              </w:rPr>
            </w:pPr>
          </w:p>
          <w:p w14:paraId="3848CD0B" w14:textId="25481074"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・部活（活動内容、部員との関係）</w:t>
            </w:r>
            <w:r w:rsidR="00A71906">
              <w:rPr>
                <w:rFonts w:ascii="メイリオ" w:eastAsia="メイリオ" w:hAnsi="メイリオ" w:hint="eastAsia"/>
                <w:sz w:val="18"/>
                <w:szCs w:val="18"/>
              </w:rPr>
              <w:t>；</w:t>
            </w:r>
          </w:p>
          <w:p w14:paraId="5BEEF251" w14:textId="77777777" w:rsidR="003B0D32" w:rsidRPr="00551B3C" w:rsidRDefault="003B0D32" w:rsidP="003B0D32">
            <w:pPr>
              <w:widowControl/>
              <w:jc w:val="left"/>
              <w:rPr>
                <w:rFonts w:ascii="メイリオ" w:eastAsia="メイリオ" w:hAnsi="メイリオ"/>
                <w:sz w:val="18"/>
                <w:szCs w:val="18"/>
              </w:rPr>
            </w:pPr>
          </w:p>
          <w:p w14:paraId="78D2E6AA" w14:textId="58AC0935"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r w:rsidR="00A71906">
              <w:rPr>
                <w:rFonts w:ascii="メイリオ" w:eastAsia="メイリオ" w:hAnsi="メイリオ" w:hint="eastAsia"/>
                <w:sz w:val="18"/>
                <w:szCs w:val="18"/>
              </w:rPr>
              <w:t>；</w:t>
            </w:r>
          </w:p>
          <w:p w14:paraId="55B2064A" w14:textId="77777777" w:rsidR="003B0D32" w:rsidRPr="00551B3C" w:rsidRDefault="003B0D32" w:rsidP="003B0D32">
            <w:pPr>
              <w:widowControl/>
              <w:jc w:val="left"/>
              <w:rPr>
                <w:rFonts w:ascii="メイリオ" w:eastAsia="メイリオ" w:hAnsi="メイリオ"/>
                <w:sz w:val="18"/>
                <w:szCs w:val="18"/>
              </w:rPr>
            </w:pPr>
          </w:p>
          <w:p w14:paraId="29A81E0D" w14:textId="60D9F5FE"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00A71906">
              <w:rPr>
                <w:rFonts w:ascii="メイリオ" w:eastAsia="メイリオ" w:hAnsi="メイリオ" w:cs="メイリオ" w:hint="eastAsia"/>
                <w:sz w:val="18"/>
                <w:szCs w:val="18"/>
                <w:u w:val="single"/>
              </w:rPr>
              <w:t>；</w:t>
            </w:r>
          </w:p>
          <w:p w14:paraId="3195920B" w14:textId="77777777" w:rsidR="003B0D32" w:rsidRPr="000E4019" w:rsidRDefault="003B0D32" w:rsidP="003B0D32">
            <w:pPr>
              <w:pStyle w:val="aa"/>
              <w:ind w:leftChars="0" w:left="0"/>
              <w:rPr>
                <w:rFonts w:ascii="メイリオ" w:eastAsia="メイリオ" w:hAnsi="メイリオ" w:cs="メイリオ"/>
                <w:sz w:val="18"/>
                <w:szCs w:val="18"/>
              </w:rPr>
            </w:pPr>
          </w:p>
          <w:p w14:paraId="347DBE52" w14:textId="77777777" w:rsidR="003B0D32" w:rsidRDefault="003B0D32" w:rsidP="000E2D6F">
            <w:pPr>
              <w:pStyle w:val="aa"/>
              <w:ind w:leftChars="0" w:left="0"/>
              <w:rPr>
                <w:rFonts w:ascii="メイリオ" w:eastAsia="メイリオ" w:hAnsi="メイリオ" w:cs="メイリオ"/>
                <w:sz w:val="18"/>
                <w:szCs w:val="18"/>
                <w:shd w:val="pct15" w:color="auto" w:fill="FFFFFF"/>
              </w:rPr>
            </w:pPr>
          </w:p>
          <w:p w14:paraId="16EA406A" w14:textId="2857344A" w:rsidR="00F437D2" w:rsidRPr="003B0D32" w:rsidRDefault="00F437D2" w:rsidP="000E2D6F">
            <w:pPr>
              <w:pStyle w:val="aa"/>
              <w:ind w:leftChars="0" w:left="0"/>
              <w:rPr>
                <w:rFonts w:ascii="メイリオ" w:eastAsia="メイリオ" w:hAnsi="メイリオ" w:cs="メイリオ"/>
                <w:sz w:val="18"/>
                <w:szCs w:val="18"/>
                <w:shd w:val="pct15" w:color="auto" w:fill="FFFFFF"/>
              </w:rPr>
            </w:pPr>
          </w:p>
        </w:tc>
      </w:tr>
    </w:tbl>
    <w:p w14:paraId="649696EC" w14:textId="77777777"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14:paraId="6D437B98" w14:textId="77777777" w:rsidTr="003B0D32">
        <w:tc>
          <w:tcPr>
            <w:tcW w:w="10097" w:type="dxa"/>
          </w:tcPr>
          <w:p w14:paraId="0028B547" w14:textId="77777777"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t>⑤大学・短大・専門での対人関係</w:t>
            </w:r>
            <w:r w:rsidRPr="00551B3C">
              <w:rPr>
                <w:rFonts w:ascii="メイリオ" w:eastAsia="メイリオ" w:hAnsi="メイリオ" w:cs="メイリオ" w:hint="eastAsia"/>
                <w:sz w:val="18"/>
                <w:szCs w:val="18"/>
              </w:rPr>
              <w:t>・</w:t>
            </w:r>
          </w:p>
          <w:p w14:paraId="34BF1A98" w14:textId="24BEF801"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・学校の成績・好きな科目・苦手な科目</w:t>
            </w:r>
            <w:r w:rsidR="00A71906">
              <w:rPr>
                <w:rFonts w:ascii="メイリオ" w:eastAsia="メイリオ" w:hAnsi="メイリオ" w:hint="eastAsia"/>
                <w:sz w:val="18"/>
                <w:szCs w:val="18"/>
              </w:rPr>
              <w:t>；</w:t>
            </w:r>
          </w:p>
          <w:p w14:paraId="23CB6D0C" w14:textId="77777777" w:rsidR="00A37C87" w:rsidRPr="00551B3C" w:rsidRDefault="00A37C87" w:rsidP="003B0D32">
            <w:pPr>
              <w:widowControl/>
              <w:jc w:val="left"/>
              <w:rPr>
                <w:rFonts w:ascii="メイリオ" w:eastAsia="メイリオ" w:hAnsi="メイリオ"/>
                <w:sz w:val="18"/>
                <w:szCs w:val="18"/>
              </w:rPr>
            </w:pPr>
          </w:p>
          <w:p w14:paraId="4E233A67" w14:textId="4D3CF2F6"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・友人関係</w:t>
            </w:r>
            <w:r w:rsidR="00A71906">
              <w:rPr>
                <w:rFonts w:ascii="メイリオ" w:eastAsia="メイリオ" w:hAnsi="メイリオ" w:hint="eastAsia"/>
                <w:sz w:val="18"/>
                <w:szCs w:val="18"/>
              </w:rPr>
              <w:t>；</w:t>
            </w:r>
          </w:p>
          <w:p w14:paraId="499C59EA" w14:textId="77777777" w:rsidR="00A37C87" w:rsidRPr="00551B3C" w:rsidRDefault="00A37C87" w:rsidP="003B0D32">
            <w:pPr>
              <w:widowControl/>
              <w:jc w:val="left"/>
              <w:rPr>
                <w:rFonts w:ascii="メイリオ" w:eastAsia="メイリオ" w:hAnsi="メイリオ"/>
                <w:sz w:val="18"/>
                <w:szCs w:val="18"/>
              </w:rPr>
            </w:pPr>
          </w:p>
          <w:p w14:paraId="0E32429F" w14:textId="3641B4D7"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・学校での出来事(宿題、提出物、忘れ物、よく注意されたこと等)</w:t>
            </w:r>
            <w:r w:rsidR="00A71906">
              <w:rPr>
                <w:rFonts w:ascii="メイリオ" w:eastAsia="メイリオ" w:hAnsi="メイリオ" w:hint="eastAsia"/>
                <w:sz w:val="18"/>
                <w:szCs w:val="18"/>
              </w:rPr>
              <w:t>；</w:t>
            </w:r>
          </w:p>
          <w:p w14:paraId="64803135" w14:textId="77777777" w:rsidR="00A37C87" w:rsidRPr="00551B3C" w:rsidRDefault="00A37C87" w:rsidP="003B0D32">
            <w:pPr>
              <w:widowControl/>
              <w:jc w:val="left"/>
              <w:rPr>
                <w:rFonts w:ascii="メイリオ" w:eastAsia="メイリオ" w:hAnsi="メイリオ"/>
                <w:sz w:val="18"/>
                <w:szCs w:val="18"/>
              </w:rPr>
            </w:pPr>
          </w:p>
          <w:p w14:paraId="24EC9A58" w14:textId="11C35E0C"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・サークル（活動内容、部員との関係）</w:t>
            </w:r>
            <w:r w:rsidR="00A71906">
              <w:rPr>
                <w:rFonts w:ascii="メイリオ" w:eastAsia="メイリオ" w:hAnsi="メイリオ" w:hint="eastAsia"/>
                <w:sz w:val="18"/>
                <w:szCs w:val="18"/>
              </w:rPr>
              <w:t>；</w:t>
            </w:r>
          </w:p>
          <w:p w14:paraId="5E0A1870" w14:textId="77777777" w:rsidR="00A37C87" w:rsidRPr="00F437D2" w:rsidRDefault="00A37C87" w:rsidP="003B0D32">
            <w:pPr>
              <w:widowControl/>
              <w:jc w:val="left"/>
              <w:rPr>
                <w:rFonts w:ascii="メイリオ" w:eastAsia="メイリオ" w:hAnsi="メイリオ"/>
                <w:sz w:val="18"/>
                <w:szCs w:val="18"/>
              </w:rPr>
            </w:pPr>
          </w:p>
          <w:p w14:paraId="44585A27" w14:textId="0EFB9FD8"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・その他のエピソード</w:t>
            </w:r>
            <w:r w:rsidR="00A71906">
              <w:rPr>
                <w:rFonts w:ascii="メイリオ" w:eastAsia="メイリオ" w:hAnsi="メイリオ" w:hint="eastAsia"/>
                <w:sz w:val="18"/>
                <w:szCs w:val="18"/>
              </w:rPr>
              <w:t>；</w:t>
            </w:r>
          </w:p>
          <w:p w14:paraId="40623A6B" w14:textId="77777777" w:rsidR="00A37C87" w:rsidRPr="00F437D2" w:rsidRDefault="00A37C87" w:rsidP="003B0D32">
            <w:pPr>
              <w:widowControl/>
              <w:jc w:val="left"/>
              <w:rPr>
                <w:rFonts w:ascii="メイリオ" w:eastAsia="メイリオ" w:hAnsi="メイリオ"/>
                <w:sz w:val="18"/>
                <w:szCs w:val="18"/>
              </w:rPr>
            </w:pPr>
          </w:p>
          <w:p w14:paraId="141E5312" w14:textId="3372BA92"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・卒論などの出来栄え</w:t>
            </w:r>
            <w:r w:rsidR="00A71906">
              <w:rPr>
                <w:rFonts w:ascii="メイリオ" w:eastAsia="メイリオ" w:hAnsi="メイリオ" w:hint="eastAsia"/>
                <w:sz w:val="18"/>
                <w:szCs w:val="18"/>
              </w:rPr>
              <w:t>；</w:t>
            </w:r>
          </w:p>
          <w:p w14:paraId="6A659973" w14:textId="77777777" w:rsidR="00A37C87" w:rsidRPr="00551B3C" w:rsidRDefault="00A37C87" w:rsidP="003B0D32">
            <w:pPr>
              <w:widowControl/>
              <w:jc w:val="left"/>
              <w:rPr>
                <w:rFonts w:ascii="メイリオ" w:eastAsia="メイリオ" w:hAnsi="メイリオ"/>
                <w:sz w:val="18"/>
                <w:szCs w:val="18"/>
              </w:rPr>
            </w:pPr>
          </w:p>
          <w:p w14:paraId="56BCCEA8" w14:textId="5581A8A5"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・出席・欠席</w:t>
            </w:r>
            <w:r w:rsidR="00A71906">
              <w:rPr>
                <w:rFonts w:ascii="メイリオ" w:eastAsia="メイリオ" w:hAnsi="メイリオ" w:hint="eastAsia"/>
                <w:sz w:val="18"/>
                <w:szCs w:val="18"/>
              </w:rPr>
              <w:t>；</w:t>
            </w:r>
          </w:p>
          <w:p w14:paraId="4E1C1E56" w14:textId="77777777" w:rsidR="00A37C87" w:rsidRPr="00551B3C" w:rsidRDefault="00A37C87" w:rsidP="003B0D32">
            <w:pPr>
              <w:pStyle w:val="aa"/>
              <w:ind w:leftChars="0" w:left="0"/>
              <w:rPr>
                <w:rFonts w:ascii="メイリオ" w:eastAsia="メイリオ" w:hAnsi="メイリオ" w:cs="メイリオ"/>
                <w:sz w:val="18"/>
                <w:szCs w:val="18"/>
              </w:rPr>
            </w:pPr>
          </w:p>
          <w:p w14:paraId="27C4B238" w14:textId="3EFC7EE4"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00A71906">
              <w:rPr>
                <w:rFonts w:ascii="メイリオ" w:eastAsia="メイリオ" w:hAnsi="メイリオ" w:cs="メイリオ" w:hint="eastAsia"/>
                <w:sz w:val="18"/>
                <w:szCs w:val="18"/>
              </w:rPr>
              <w:t>；</w:t>
            </w:r>
          </w:p>
          <w:p w14:paraId="7CE5245F" w14:textId="77777777" w:rsidR="003B0D32" w:rsidRDefault="003B0D32" w:rsidP="000E2D6F">
            <w:pPr>
              <w:pStyle w:val="aa"/>
              <w:ind w:leftChars="0" w:left="0"/>
              <w:rPr>
                <w:rFonts w:ascii="メイリオ" w:eastAsia="メイリオ" w:hAnsi="メイリオ" w:cs="メイリオ"/>
                <w:sz w:val="18"/>
                <w:szCs w:val="18"/>
              </w:rPr>
            </w:pPr>
          </w:p>
          <w:p w14:paraId="66D0A47F" w14:textId="7DB155A8" w:rsidR="00F437D2" w:rsidRPr="003B0D32" w:rsidRDefault="00F437D2" w:rsidP="000E2D6F">
            <w:pPr>
              <w:pStyle w:val="aa"/>
              <w:ind w:leftChars="0" w:left="0"/>
              <w:rPr>
                <w:rFonts w:ascii="メイリオ" w:eastAsia="メイリオ" w:hAnsi="メイリオ" w:cs="メイリオ"/>
                <w:sz w:val="18"/>
                <w:szCs w:val="18"/>
              </w:rPr>
            </w:pPr>
          </w:p>
        </w:tc>
      </w:tr>
    </w:tbl>
    <w:p w14:paraId="50E95FCB" w14:textId="77777777"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14:paraId="40ED569A" w14:textId="77777777" w:rsidTr="003B0D32">
        <w:tc>
          <w:tcPr>
            <w:tcW w:w="10097" w:type="dxa"/>
          </w:tcPr>
          <w:p w14:paraId="240CC60A" w14:textId="77777777"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lastRenderedPageBreak/>
              <w:t>⑥大学院での対人関係</w:t>
            </w:r>
            <w:r w:rsidRPr="00551B3C">
              <w:rPr>
                <w:rFonts w:ascii="メイリオ" w:eastAsia="メイリオ" w:hAnsi="メイリオ" w:cs="メイリオ" w:hint="eastAsia"/>
                <w:sz w:val="18"/>
                <w:szCs w:val="18"/>
              </w:rPr>
              <w:t>・</w:t>
            </w:r>
          </w:p>
          <w:p w14:paraId="19163890" w14:textId="52D60DC9"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大学院での成績</w:t>
            </w:r>
            <w:r w:rsidR="00A71906">
              <w:rPr>
                <w:rFonts w:ascii="メイリオ" w:eastAsia="メイリオ" w:hAnsi="メイリオ" w:cs="メイリオ" w:hint="eastAsia"/>
                <w:sz w:val="18"/>
                <w:szCs w:val="18"/>
              </w:rPr>
              <w:t>；</w:t>
            </w:r>
          </w:p>
          <w:p w14:paraId="3FDBD09D" w14:textId="77777777" w:rsidR="00A37C87" w:rsidRPr="00551B3C" w:rsidRDefault="00A37C87" w:rsidP="003B0D32">
            <w:pPr>
              <w:pStyle w:val="aa"/>
              <w:ind w:leftChars="0" w:left="0"/>
              <w:rPr>
                <w:rFonts w:ascii="メイリオ" w:eastAsia="メイリオ" w:hAnsi="メイリオ" w:cs="メイリオ"/>
                <w:sz w:val="18"/>
                <w:szCs w:val="18"/>
              </w:rPr>
            </w:pPr>
          </w:p>
          <w:p w14:paraId="6EDEED20" w14:textId="229BB00F" w:rsidR="003B0D32"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00A71906">
              <w:rPr>
                <w:rFonts w:ascii="メイリオ" w:eastAsia="メイリオ" w:hAnsi="メイリオ" w:cs="メイリオ" w:hint="eastAsia"/>
                <w:sz w:val="18"/>
                <w:szCs w:val="18"/>
                <w:u w:val="single"/>
              </w:rPr>
              <w:t>；</w:t>
            </w:r>
          </w:p>
          <w:p w14:paraId="793BD983" w14:textId="77777777" w:rsidR="003B0D32" w:rsidRPr="002D57C9" w:rsidRDefault="003B0D32" w:rsidP="003B0D32">
            <w:pPr>
              <w:pStyle w:val="aa"/>
              <w:ind w:leftChars="0" w:left="0"/>
              <w:rPr>
                <w:rFonts w:ascii="メイリオ" w:eastAsia="メイリオ" w:hAnsi="メイリオ" w:cs="メイリオ"/>
                <w:sz w:val="18"/>
                <w:szCs w:val="18"/>
              </w:rPr>
            </w:pPr>
          </w:p>
          <w:p w14:paraId="1D32CCF3" w14:textId="77777777" w:rsidR="00A37C87" w:rsidRPr="003B0D32" w:rsidRDefault="00A37C87" w:rsidP="000E2D6F">
            <w:pPr>
              <w:pStyle w:val="aa"/>
              <w:ind w:leftChars="0" w:left="0"/>
              <w:rPr>
                <w:rFonts w:ascii="メイリオ" w:eastAsia="メイリオ" w:hAnsi="メイリオ" w:cs="メイリオ"/>
                <w:sz w:val="18"/>
                <w:szCs w:val="18"/>
              </w:rPr>
            </w:pPr>
          </w:p>
        </w:tc>
      </w:tr>
    </w:tbl>
    <w:p w14:paraId="4C3E7FC0" w14:textId="77777777" w:rsidR="00A71906" w:rsidRDefault="00A71906" w:rsidP="000E4019">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DC4336" w:rsidRPr="00DC4336" w14:paraId="05F57156" w14:textId="77777777" w:rsidTr="00DC4336">
        <w:tc>
          <w:tcPr>
            <w:tcW w:w="10097" w:type="dxa"/>
          </w:tcPr>
          <w:p w14:paraId="20A36FEF" w14:textId="0BD98166" w:rsidR="00DC4336" w:rsidRPr="0070225B" w:rsidRDefault="00DC4336" w:rsidP="006D7070">
            <w:pPr>
              <w:pStyle w:val="aa"/>
              <w:ind w:leftChars="0" w:left="0"/>
              <w:rPr>
                <w:b/>
                <w:bCs/>
              </w:rPr>
            </w:pPr>
            <w:r w:rsidRPr="0070225B">
              <w:rPr>
                <w:rFonts w:ascii="メイリオ" w:eastAsia="メイリオ" w:hAnsi="メイリオ" w:cs="メイリオ" w:hint="eastAsia"/>
                <w:b/>
                <w:bCs/>
                <w:sz w:val="22"/>
                <w:szCs w:val="22"/>
                <w:shd w:val="pct15" w:color="auto" w:fill="FFFFFF"/>
              </w:rPr>
              <w:t>20歳以降の行動の傾向</w:t>
            </w:r>
            <w:r w:rsidR="0070225B" w:rsidRPr="0070225B">
              <w:rPr>
                <w:rFonts w:ascii="メイリオ" w:eastAsia="メイリオ" w:hAnsi="メイリオ" w:cs="メイリオ" w:hint="eastAsia"/>
                <w:b/>
                <w:bCs/>
                <w:sz w:val="22"/>
                <w:szCs w:val="22"/>
                <w:shd w:val="pct15" w:color="auto" w:fill="FFFFFF"/>
              </w:rPr>
              <w:t>→</w:t>
            </w:r>
            <w:r w:rsidR="0070225B" w:rsidRPr="00B847EF">
              <w:rPr>
                <w:rFonts w:ascii="メイリオ" w:eastAsia="メイリオ" w:hAnsi="メイリオ" w:cs="メイリオ" w:hint="eastAsia"/>
                <w:sz w:val="18"/>
                <w:szCs w:val="18"/>
                <w:shd w:val="pct15" w:color="auto" w:fill="FFFFFF"/>
              </w:rPr>
              <w:t>（当てはまるものに〇を</w:t>
            </w:r>
            <w:r w:rsidR="0070225B">
              <w:rPr>
                <w:rFonts w:ascii="メイリオ" w:eastAsia="メイリオ" w:hAnsi="メイリオ" w:cs="メイリオ" w:hint="eastAsia"/>
                <w:sz w:val="18"/>
                <w:szCs w:val="18"/>
                <w:shd w:val="pct15" w:color="auto" w:fill="FFFFFF"/>
              </w:rPr>
              <w:t>、なければ　そのまま</w:t>
            </w:r>
            <w:r w:rsidR="0070225B" w:rsidRPr="00B847EF">
              <w:rPr>
                <w:rFonts w:ascii="メイリオ" w:eastAsia="メイリオ" w:hAnsi="メイリオ" w:cs="メイリオ" w:hint="eastAsia"/>
                <w:sz w:val="18"/>
                <w:szCs w:val="18"/>
                <w:shd w:val="pct15" w:color="auto" w:fill="FFFFFF"/>
              </w:rPr>
              <w:t>）</w:t>
            </w:r>
            <w:r w:rsidR="00A71906">
              <w:rPr>
                <w:rFonts w:ascii="メイリオ" w:eastAsia="メイリオ" w:hAnsi="メイリオ" w:cs="メイリオ" w:hint="eastAsia"/>
                <w:sz w:val="18"/>
                <w:szCs w:val="18"/>
                <w:shd w:val="pct15" w:color="auto" w:fill="FFFFFF"/>
              </w:rPr>
              <w:t>；w</w:t>
            </w:r>
            <w:r w:rsidR="00A71906">
              <w:rPr>
                <w:rFonts w:ascii="メイリオ" w:eastAsia="メイリオ" w:hAnsi="メイリオ" w:cs="メイリオ"/>
                <w:sz w:val="18"/>
                <w:szCs w:val="18"/>
                <w:shd w:val="pct15" w:color="auto" w:fill="FFFFFF"/>
              </w:rPr>
              <w:t>ord</w:t>
            </w:r>
            <w:r w:rsidR="00A71906">
              <w:rPr>
                <w:rFonts w:ascii="メイリオ" w:eastAsia="メイリオ" w:hAnsi="メイリオ" w:cs="メイリオ" w:hint="eastAsia"/>
                <w:sz w:val="18"/>
                <w:szCs w:val="18"/>
                <w:shd w:val="pct15" w:color="auto" w:fill="FFFFFF"/>
              </w:rPr>
              <w:t>では「ホーム」から「囲み線」を</w:t>
            </w:r>
          </w:p>
          <w:p w14:paraId="3909D74D" w14:textId="77777777" w:rsidR="00DC4336" w:rsidRDefault="00DC4336" w:rsidP="006D7070">
            <w:pPr>
              <w:pStyle w:val="aa"/>
              <w:ind w:leftChars="0" w:left="0"/>
              <w:rPr>
                <w:rFonts w:ascii="メイリオ" w:eastAsia="メイリオ" w:hAnsi="メイリオ" w:cs="メイリオ"/>
                <w:sz w:val="18"/>
                <w:szCs w:val="18"/>
              </w:rPr>
            </w:pPr>
          </w:p>
          <w:p w14:paraId="499576A5" w14:textId="77777777" w:rsidR="00DC4336" w:rsidRPr="00DC4336" w:rsidRDefault="00291713" w:rsidP="006D7070">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不注意ミスがあった、作業は早く終わるが正確さに欠ける、作業に誤りがないか確認し忘れる、細かい作業が苦手がある、</w:t>
            </w:r>
            <w:r w:rsidR="00F30BF3">
              <w:rPr>
                <w:rFonts w:ascii="メイリオ" w:eastAsia="メイリオ" w:hAnsi="メイリオ" w:cs="メイリオ" w:hint="eastAsia"/>
                <w:sz w:val="18"/>
                <w:szCs w:val="18"/>
              </w:rPr>
              <w:t>何事にも大雑把、注意力が続かない、一つの活動（映画鑑賞、読書、講義など）に長時間集中できない、読書や仕事関連の活動に集中することが難しい、友人との長い会話についていくのが難しい、スポーツ観戦やトランプなどの流れを追うのが難しい、話しかけられているのに、心はどこかに行っていると周りの人に言われる・文句を言われる、会話中に「ボーっとしている」「心ここにあらず」だと言われる、改めて名前を呼ばれたり「聞いてますか」と言われる、物事を仕上げられない、物事をやり遂げるために締め切りが必要である、作業を次々に変える、指示通りに仕事を仕上げることができない、一度に複数の指示を与えられるときちんと従うことができない、事前に計画を立てられない、他の人の指示に頼る、時間の感覚が乏しい、予定を入れ過ぎる、家や仕事場が散らかっている、仕事が雑だ、しばしば約束の時間に送れる、いろいろな計画やリストを作るが実際には使わない、非効率的、やるべきことを先延ばしにする、本を読むのが面倒くさい、難しい仕事を避けありきたりな仕事を好む、税金の申告のような細かい仕事を終えるのが遅れる、ぼんやりしている、鍵や財布手帳書類をなくす、仕事関連の物品を置き忘れる、買い物ややるべきことのリスト・アドレス帳・メモをなくす、物事の取捨選択ができない、外からの刺激が気になる、一度中断されると再び集中するのが難しい、ぼんやりする、空想にふける、話しの内容を理解するためには、話し手を見ていなければ</w:t>
            </w:r>
            <w:r w:rsidR="006D7070">
              <w:rPr>
                <w:rFonts w:ascii="メイリオ" w:eastAsia="メイリオ" w:hAnsi="メイリオ" w:cs="メイリオ" w:hint="eastAsia"/>
                <w:sz w:val="18"/>
                <w:szCs w:val="18"/>
              </w:rPr>
              <w:t>ならない、予定や日程を忘れる、書類の置き場所を忘れる、手帳を使い忘れる、忘れ物を取りに家に戻る、何かを忘れないようにするために他人の助けを借りる、じっと座っていられない、足や指や手でコツコツと音をたてる、爪を噛む、髪の毛をしょっちゅういじる、座っている椅子を絶えず左右に動かす、一か所に長く留まっているのが難しい、テレビ番組や講義の間に座ったままでいるのが難しい、座っているより散歩やあちこち動き回るほうを好む、活動的なことをするのを好む、ペースの速い活動を求める、内心落ち着かない感じになる、映画を見ている最中におしゃべりをする、講義の最中におしゃべりをする、声の大きさを加減するのが難しい、大声で話すことが許されない、不適切なおしゃべり・発言、レストランで他の人より大声で話す、絶えず活動している、いつも動いている、リラックスできない、絶え間なくしゃべる、言いたいことをわかってもらうのに時間がかかる、「しゃべりすぎ」もしくは「口をはさめない」と文句を言われる、何も考えずにしゃべってしまう、人の話しを最後まで聞くことがめったにない、「つい口がすべってしまう」ことがよくある、人が言いかけたことを自分が代わりに最後まで言ってしまう、並んで待つのは難しい、渋滞にいらだつ、意図せずに人を傷つけてしまう発言をしてしまう、出しゃばりだといわれる、他人のスペースや境界を侵す、そうすべきないときに他人の問題や個人的な事柄に</w:t>
            </w:r>
            <w:r w:rsidR="0070225B">
              <w:rPr>
                <w:rFonts w:ascii="メイリオ" w:eastAsia="メイリオ" w:hAnsi="メイリオ" w:cs="メイリオ" w:hint="eastAsia"/>
                <w:sz w:val="18"/>
                <w:szCs w:val="18"/>
              </w:rPr>
              <w:t>首を突っ込む、他人の会話に割り込む、</w:t>
            </w:r>
          </w:p>
        </w:tc>
      </w:tr>
    </w:tbl>
    <w:p w14:paraId="3409981B" w14:textId="2AAE597E" w:rsidR="00DC4336" w:rsidRDefault="00DC4336" w:rsidP="000E4019">
      <w:pPr>
        <w:pStyle w:val="aa"/>
        <w:ind w:leftChars="0" w:left="0"/>
        <w:rPr>
          <w:rFonts w:ascii="メイリオ" w:eastAsia="メイリオ" w:hAnsi="メイリオ" w:cs="メイリオ"/>
          <w:sz w:val="18"/>
          <w:szCs w:val="18"/>
        </w:rPr>
      </w:pPr>
    </w:p>
    <w:p w14:paraId="7DABF975" w14:textId="498DF0AB" w:rsidR="00A71906" w:rsidRDefault="00A71906" w:rsidP="000E4019">
      <w:pPr>
        <w:pStyle w:val="aa"/>
        <w:ind w:leftChars="0" w:left="0"/>
        <w:rPr>
          <w:rFonts w:ascii="メイリオ" w:eastAsia="メイリオ" w:hAnsi="メイリオ" w:cs="メイリオ"/>
          <w:sz w:val="18"/>
          <w:szCs w:val="18"/>
        </w:rPr>
      </w:pPr>
    </w:p>
    <w:p w14:paraId="6556B100" w14:textId="49D147E2" w:rsidR="00A71906" w:rsidRDefault="00A71906" w:rsidP="000E4019">
      <w:pPr>
        <w:pStyle w:val="aa"/>
        <w:ind w:leftChars="0" w:left="0"/>
        <w:rPr>
          <w:rFonts w:ascii="メイリオ" w:eastAsia="メイリオ" w:hAnsi="メイリオ" w:cs="メイリオ"/>
          <w:sz w:val="18"/>
          <w:szCs w:val="18"/>
        </w:rPr>
      </w:pPr>
    </w:p>
    <w:p w14:paraId="7CBF7EBE" w14:textId="596E3077" w:rsidR="00A71906" w:rsidRDefault="00A71906" w:rsidP="000E4019">
      <w:pPr>
        <w:pStyle w:val="aa"/>
        <w:ind w:leftChars="0" w:left="0"/>
        <w:rPr>
          <w:rFonts w:ascii="メイリオ" w:eastAsia="メイリオ" w:hAnsi="メイリオ" w:cs="メイリオ"/>
          <w:sz w:val="18"/>
          <w:szCs w:val="18"/>
        </w:rPr>
      </w:pPr>
    </w:p>
    <w:p w14:paraId="73461F5E" w14:textId="642E46B1" w:rsidR="00A71906" w:rsidRDefault="00A71906" w:rsidP="000E4019">
      <w:pPr>
        <w:pStyle w:val="aa"/>
        <w:ind w:leftChars="0" w:left="0"/>
        <w:rPr>
          <w:rFonts w:ascii="メイリオ" w:eastAsia="メイリオ" w:hAnsi="メイリオ" w:cs="メイリオ"/>
          <w:sz w:val="18"/>
          <w:szCs w:val="18"/>
        </w:rPr>
      </w:pPr>
    </w:p>
    <w:p w14:paraId="5E5AE3B8" w14:textId="5FDEE781" w:rsidR="00A71906" w:rsidRDefault="00A71906" w:rsidP="000E4019">
      <w:pPr>
        <w:pStyle w:val="aa"/>
        <w:ind w:leftChars="0" w:left="0"/>
        <w:rPr>
          <w:rFonts w:ascii="メイリオ" w:eastAsia="メイリオ" w:hAnsi="メイリオ" w:cs="メイリオ"/>
          <w:sz w:val="18"/>
          <w:szCs w:val="18"/>
        </w:rPr>
      </w:pPr>
    </w:p>
    <w:p w14:paraId="05641BA8" w14:textId="6C859CB3" w:rsidR="00A71906" w:rsidRDefault="00A71906" w:rsidP="000E4019">
      <w:pPr>
        <w:pStyle w:val="aa"/>
        <w:ind w:leftChars="0" w:left="0"/>
        <w:rPr>
          <w:rFonts w:ascii="メイリオ" w:eastAsia="メイリオ" w:hAnsi="メイリオ" w:cs="メイリオ"/>
          <w:sz w:val="18"/>
          <w:szCs w:val="18"/>
        </w:rPr>
      </w:pPr>
    </w:p>
    <w:p w14:paraId="5CD9605C" w14:textId="1A528177" w:rsidR="00A71906" w:rsidRDefault="00A71906" w:rsidP="000E4019">
      <w:pPr>
        <w:pStyle w:val="aa"/>
        <w:ind w:leftChars="0" w:left="0"/>
        <w:rPr>
          <w:rFonts w:ascii="メイリオ" w:eastAsia="メイリオ" w:hAnsi="メイリオ" w:cs="メイリオ"/>
          <w:sz w:val="18"/>
          <w:szCs w:val="18"/>
        </w:rPr>
      </w:pPr>
    </w:p>
    <w:p w14:paraId="15999D4B" w14:textId="77777777" w:rsidR="00A71906" w:rsidRPr="002D57C9" w:rsidRDefault="00A71906" w:rsidP="000E4019">
      <w:pPr>
        <w:pStyle w:val="aa"/>
        <w:ind w:leftChars="0" w:left="0"/>
        <w:rPr>
          <w:rFonts w:ascii="メイリオ" w:eastAsia="メイリオ" w:hAnsi="メイリオ" w:cs="メイリオ"/>
          <w:sz w:val="18"/>
          <w:szCs w:val="18"/>
        </w:rPr>
      </w:pPr>
    </w:p>
    <w:p w14:paraId="6F1D0F8F" w14:textId="77777777" w:rsidR="00854433" w:rsidRPr="00551B3C" w:rsidRDefault="006A5B3D" w:rsidP="000E2D6F">
      <w:pPr>
        <w:pStyle w:val="aa"/>
        <w:numPr>
          <w:ilvl w:val="0"/>
          <w:numId w:val="7"/>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lastRenderedPageBreak/>
        <w:t>職歴</w:t>
      </w:r>
    </w:p>
    <w:tbl>
      <w:tblPr>
        <w:tblStyle w:val="ab"/>
        <w:tblW w:w="0" w:type="auto"/>
        <w:tblLook w:val="04A0" w:firstRow="1" w:lastRow="0" w:firstColumn="1" w:lastColumn="0" w:noHBand="0" w:noVBand="1"/>
      </w:tblPr>
      <w:tblGrid>
        <w:gridCol w:w="10097"/>
      </w:tblGrid>
      <w:tr w:rsidR="003B0D32" w14:paraId="66E403A5" w14:textId="77777777" w:rsidTr="003B0D32">
        <w:tc>
          <w:tcPr>
            <w:tcW w:w="10097" w:type="dxa"/>
          </w:tcPr>
          <w:p w14:paraId="48EAD34A" w14:textId="77777777" w:rsidR="003B0D32" w:rsidRPr="003B0D32" w:rsidRDefault="003B0D32" w:rsidP="003B0D32">
            <w:pPr>
              <w:rPr>
                <w:rFonts w:ascii="メイリオ" w:eastAsia="メイリオ" w:hAnsi="メイリオ" w:cs="メイリオ"/>
                <w:sz w:val="18"/>
                <w:szCs w:val="18"/>
              </w:rPr>
            </w:pPr>
            <w:r w:rsidRPr="003B0D32">
              <w:rPr>
                <w:rFonts w:ascii="メイリオ" w:eastAsia="メイリオ" w:hAnsi="メイリオ" w:cs="メイリオ" w:hint="eastAsia"/>
                <w:sz w:val="18"/>
                <w:szCs w:val="18"/>
              </w:rPr>
              <w:t xml:space="preserve">1.最初の職場名（　　　　歳）；　社歴　</w:t>
            </w:r>
            <w:r w:rsidRPr="003B0D32">
              <w:rPr>
                <w:rFonts w:ascii="メイリオ" w:eastAsia="メイリオ" w:hAnsi="メイリオ" w:cs="メイリオ" w:hint="eastAsia"/>
                <w:sz w:val="18"/>
                <w:szCs w:val="18"/>
                <w:u w:val="single"/>
              </w:rPr>
              <w:t xml:space="preserve">　　　年　　　か月</w:t>
            </w:r>
          </w:p>
          <w:p w14:paraId="73B89EEA" w14:textId="413414EC" w:rsidR="003B0D32" w:rsidRPr="003B0D32" w:rsidRDefault="003B0D32" w:rsidP="003B0D32">
            <w:pPr>
              <w:widowControl/>
              <w:jc w:val="left"/>
              <w:rPr>
                <w:rFonts w:ascii="メイリオ" w:eastAsia="メイリオ" w:hAnsi="メイリオ"/>
                <w:sz w:val="18"/>
                <w:szCs w:val="18"/>
              </w:rPr>
            </w:pPr>
            <w:r w:rsidRPr="003B0D32">
              <w:rPr>
                <w:rFonts w:ascii="メイリオ" w:eastAsia="メイリオ" w:hAnsi="メイリオ" w:hint="eastAsia"/>
                <w:sz w:val="18"/>
                <w:szCs w:val="18"/>
              </w:rPr>
              <w:t>・業務内容、人間関係、勤怠（遅刻・早退・欠勤の有無、有給休暇消化、休職など）</w:t>
            </w:r>
            <w:r w:rsidR="00A71906">
              <w:rPr>
                <w:rFonts w:ascii="メイリオ" w:eastAsia="メイリオ" w:hAnsi="メイリオ" w:hint="eastAsia"/>
                <w:sz w:val="18"/>
                <w:szCs w:val="18"/>
              </w:rPr>
              <w:t>；</w:t>
            </w:r>
          </w:p>
          <w:p w14:paraId="0CB55978" w14:textId="77777777" w:rsidR="003B0D32" w:rsidRDefault="003B0D32" w:rsidP="003B0D32">
            <w:pPr>
              <w:pStyle w:val="aa"/>
              <w:widowControl/>
              <w:ind w:leftChars="0" w:left="420"/>
              <w:jc w:val="left"/>
              <w:rPr>
                <w:rFonts w:ascii="メイリオ" w:eastAsia="メイリオ" w:hAnsi="メイリオ"/>
                <w:sz w:val="18"/>
                <w:szCs w:val="18"/>
              </w:rPr>
            </w:pPr>
          </w:p>
          <w:p w14:paraId="2435F7C9" w14:textId="77777777" w:rsidR="003B0D32" w:rsidRPr="003B0D32" w:rsidRDefault="003B0D32" w:rsidP="003B0D32">
            <w:pPr>
              <w:pStyle w:val="aa"/>
              <w:widowControl/>
              <w:ind w:leftChars="0" w:left="420"/>
              <w:jc w:val="left"/>
              <w:rPr>
                <w:rFonts w:ascii="メイリオ" w:eastAsia="メイリオ" w:hAnsi="メイリオ"/>
                <w:sz w:val="18"/>
                <w:szCs w:val="18"/>
              </w:rPr>
            </w:pPr>
          </w:p>
          <w:p w14:paraId="456F8D6C" w14:textId="77777777" w:rsidR="003B0D32" w:rsidRPr="003B0D32" w:rsidRDefault="003B0D32" w:rsidP="003B0D32">
            <w:pPr>
              <w:widowControl/>
              <w:jc w:val="left"/>
              <w:rPr>
                <w:rFonts w:ascii="メイリオ" w:eastAsia="メイリオ" w:hAnsi="メイリオ"/>
                <w:sz w:val="18"/>
                <w:szCs w:val="18"/>
              </w:rPr>
            </w:pPr>
          </w:p>
          <w:p w14:paraId="639132F0" w14:textId="061370F0" w:rsidR="003B0D32" w:rsidRPr="003B0D32" w:rsidRDefault="003B0D32" w:rsidP="003B0D32">
            <w:pPr>
              <w:widowControl/>
              <w:jc w:val="left"/>
              <w:rPr>
                <w:rFonts w:ascii="メイリオ" w:eastAsia="メイリオ" w:hAnsi="メイリオ"/>
                <w:sz w:val="18"/>
                <w:szCs w:val="18"/>
              </w:rPr>
            </w:pPr>
            <w:r w:rsidRPr="003B0D32">
              <w:rPr>
                <w:rFonts w:ascii="メイリオ" w:eastAsia="メイリオ" w:hAnsi="メイリオ" w:hint="eastAsia"/>
                <w:sz w:val="18"/>
                <w:szCs w:val="18"/>
              </w:rPr>
              <w:t>・休日の過ごし方</w:t>
            </w:r>
            <w:r w:rsidR="00A71906">
              <w:rPr>
                <w:rFonts w:ascii="メイリオ" w:eastAsia="メイリオ" w:hAnsi="メイリオ" w:hint="eastAsia"/>
                <w:sz w:val="18"/>
                <w:szCs w:val="18"/>
              </w:rPr>
              <w:t>；</w:t>
            </w:r>
          </w:p>
          <w:p w14:paraId="545BFEB2" w14:textId="77777777" w:rsidR="003B0D32" w:rsidRPr="003B0D32" w:rsidRDefault="003B0D32" w:rsidP="003B0D32">
            <w:pPr>
              <w:pStyle w:val="aa"/>
              <w:widowControl/>
              <w:ind w:leftChars="0" w:left="420"/>
              <w:jc w:val="left"/>
              <w:rPr>
                <w:rFonts w:ascii="メイリオ" w:eastAsia="メイリオ" w:hAnsi="メイリオ"/>
                <w:sz w:val="18"/>
                <w:szCs w:val="18"/>
              </w:rPr>
            </w:pPr>
          </w:p>
          <w:p w14:paraId="6846E6E0" w14:textId="77777777" w:rsidR="003B0D32" w:rsidRPr="00551B3C" w:rsidRDefault="003B0D32" w:rsidP="003B0D32">
            <w:pPr>
              <w:pStyle w:val="aa"/>
              <w:ind w:leftChars="0" w:left="420"/>
              <w:rPr>
                <w:rFonts w:ascii="メイリオ" w:eastAsia="メイリオ" w:hAnsi="メイリオ" w:cs="メイリオ"/>
                <w:sz w:val="18"/>
                <w:szCs w:val="18"/>
              </w:rPr>
            </w:pPr>
          </w:p>
          <w:p w14:paraId="03141504" w14:textId="77777777" w:rsidR="003B0D32" w:rsidRPr="003B0D32" w:rsidRDefault="003B0D32" w:rsidP="003B0D32">
            <w:pPr>
              <w:rPr>
                <w:rFonts w:ascii="メイリオ" w:eastAsia="メイリオ" w:hAnsi="メイリオ" w:cs="メイリオ"/>
                <w:sz w:val="18"/>
                <w:szCs w:val="18"/>
              </w:rPr>
            </w:pPr>
            <w:r w:rsidRPr="003B0D32">
              <w:rPr>
                <w:rFonts w:ascii="メイリオ" w:eastAsia="メイリオ" w:hAnsi="メイリオ" w:cs="メイリオ" w:hint="eastAsia"/>
                <w:sz w:val="18"/>
                <w:szCs w:val="18"/>
                <w:u w:val="single"/>
              </w:rPr>
              <w:t>ADHD・ASD・神経発達症に関係すると思われる出来事</w:t>
            </w:r>
            <w:r w:rsidRPr="003B0D32">
              <w:rPr>
                <w:rFonts w:ascii="メイリオ" w:eastAsia="メイリオ" w:hAnsi="メイリオ" w:cs="メイリオ" w:hint="eastAsia"/>
                <w:sz w:val="18"/>
                <w:szCs w:val="18"/>
              </w:rPr>
              <w:t>；</w:t>
            </w:r>
          </w:p>
          <w:p w14:paraId="3476F4AC" w14:textId="77777777" w:rsidR="003B0D32" w:rsidRDefault="003B0D32" w:rsidP="003B0D32">
            <w:pPr>
              <w:rPr>
                <w:rFonts w:ascii="メイリオ" w:eastAsia="メイリオ" w:hAnsi="メイリオ" w:cs="メイリオ"/>
                <w:sz w:val="18"/>
                <w:szCs w:val="18"/>
              </w:rPr>
            </w:pPr>
          </w:p>
          <w:p w14:paraId="5295497F" w14:textId="77777777" w:rsidR="003B0D32" w:rsidRDefault="003B0D32" w:rsidP="003B0D32">
            <w:pPr>
              <w:rPr>
                <w:rFonts w:ascii="メイリオ" w:eastAsia="メイリオ" w:hAnsi="メイリオ" w:cs="メイリオ"/>
                <w:sz w:val="18"/>
                <w:szCs w:val="18"/>
              </w:rPr>
            </w:pPr>
          </w:p>
          <w:p w14:paraId="35D27BCC" w14:textId="77777777" w:rsidR="003B0D32" w:rsidRPr="003B0D32" w:rsidRDefault="003B0D32" w:rsidP="003B0D32">
            <w:pPr>
              <w:rPr>
                <w:rFonts w:ascii="メイリオ" w:eastAsia="メイリオ" w:hAnsi="メイリオ" w:cs="メイリオ"/>
                <w:sz w:val="18"/>
                <w:szCs w:val="18"/>
              </w:rPr>
            </w:pPr>
          </w:p>
        </w:tc>
      </w:tr>
    </w:tbl>
    <w:p w14:paraId="546CB62B" w14:textId="77777777"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14:paraId="491D5BBC" w14:textId="77777777" w:rsidTr="003B0D32">
        <w:tc>
          <w:tcPr>
            <w:tcW w:w="10097" w:type="dxa"/>
          </w:tcPr>
          <w:p w14:paraId="699578AB" w14:textId="77777777"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2.次の職場名（　　　　歳）；　社歴　</w:t>
            </w:r>
            <w:r w:rsidRPr="00551B3C">
              <w:rPr>
                <w:rFonts w:ascii="メイリオ" w:eastAsia="メイリオ" w:hAnsi="メイリオ" w:cs="メイリオ" w:hint="eastAsia"/>
                <w:sz w:val="18"/>
                <w:szCs w:val="18"/>
                <w:u w:val="single"/>
              </w:rPr>
              <w:t xml:space="preserve">　　　年　　　か月</w:t>
            </w:r>
          </w:p>
          <w:p w14:paraId="26432B4A" w14:textId="32E05A71"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r w:rsidR="00A71906">
              <w:rPr>
                <w:rFonts w:ascii="メイリオ" w:eastAsia="メイリオ" w:hAnsi="メイリオ" w:hint="eastAsia"/>
                <w:sz w:val="18"/>
                <w:szCs w:val="18"/>
              </w:rPr>
              <w:t>；</w:t>
            </w:r>
          </w:p>
          <w:p w14:paraId="79E07053" w14:textId="77777777" w:rsidR="003B0D32" w:rsidRPr="00551B3C" w:rsidRDefault="003B0D32" w:rsidP="003B0D32">
            <w:pPr>
              <w:widowControl/>
              <w:jc w:val="left"/>
              <w:rPr>
                <w:rFonts w:ascii="メイリオ" w:eastAsia="メイリオ" w:hAnsi="メイリオ"/>
                <w:sz w:val="18"/>
                <w:szCs w:val="18"/>
              </w:rPr>
            </w:pPr>
          </w:p>
          <w:p w14:paraId="32421411" w14:textId="77777777" w:rsidR="003B0D32" w:rsidRPr="00551B3C" w:rsidRDefault="003B0D32" w:rsidP="003B0D32">
            <w:pPr>
              <w:widowControl/>
              <w:jc w:val="left"/>
              <w:rPr>
                <w:rFonts w:ascii="メイリオ" w:eastAsia="メイリオ" w:hAnsi="メイリオ"/>
                <w:sz w:val="18"/>
                <w:szCs w:val="18"/>
              </w:rPr>
            </w:pPr>
          </w:p>
          <w:p w14:paraId="2C08AA04" w14:textId="63FA5DD1"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r w:rsidR="00A71906">
              <w:rPr>
                <w:rFonts w:ascii="メイリオ" w:eastAsia="メイリオ" w:hAnsi="メイリオ" w:hint="eastAsia"/>
                <w:sz w:val="18"/>
                <w:szCs w:val="18"/>
              </w:rPr>
              <w:t>；</w:t>
            </w:r>
          </w:p>
          <w:p w14:paraId="636F2D20" w14:textId="77777777" w:rsidR="003B0D32" w:rsidRPr="00551B3C" w:rsidRDefault="003B0D32" w:rsidP="003B0D32">
            <w:pPr>
              <w:widowControl/>
              <w:jc w:val="left"/>
              <w:rPr>
                <w:rFonts w:ascii="メイリオ" w:eastAsia="メイリオ" w:hAnsi="メイリオ"/>
                <w:sz w:val="18"/>
                <w:szCs w:val="18"/>
              </w:rPr>
            </w:pPr>
          </w:p>
          <w:p w14:paraId="3B22FE04" w14:textId="77777777" w:rsidR="003B0D32" w:rsidRPr="00551B3C" w:rsidRDefault="003B0D32" w:rsidP="003B0D32">
            <w:pPr>
              <w:pStyle w:val="aa"/>
              <w:ind w:leftChars="0" w:left="0"/>
              <w:rPr>
                <w:rFonts w:ascii="メイリオ" w:eastAsia="メイリオ" w:hAnsi="メイリオ" w:cs="メイリオ"/>
                <w:sz w:val="18"/>
                <w:szCs w:val="18"/>
              </w:rPr>
            </w:pPr>
          </w:p>
          <w:p w14:paraId="4877ADAE" w14:textId="77777777"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14:paraId="324EB7F7" w14:textId="77777777" w:rsidR="003B0D32" w:rsidRPr="00551B3C" w:rsidRDefault="003B0D32" w:rsidP="003B0D32">
            <w:pPr>
              <w:pStyle w:val="aa"/>
              <w:ind w:leftChars="0" w:left="0"/>
              <w:rPr>
                <w:rFonts w:ascii="メイリオ" w:eastAsia="メイリオ" w:hAnsi="メイリオ" w:cs="メイリオ"/>
                <w:sz w:val="18"/>
                <w:szCs w:val="18"/>
              </w:rPr>
            </w:pPr>
          </w:p>
          <w:p w14:paraId="10F44AB6" w14:textId="77777777" w:rsidR="003B0D32" w:rsidRPr="00551B3C" w:rsidRDefault="003B0D32" w:rsidP="003B0D32">
            <w:pPr>
              <w:pStyle w:val="aa"/>
              <w:ind w:leftChars="0" w:left="0"/>
              <w:rPr>
                <w:rFonts w:ascii="メイリオ" w:eastAsia="メイリオ" w:hAnsi="メイリオ" w:cs="メイリオ"/>
                <w:sz w:val="18"/>
                <w:szCs w:val="18"/>
              </w:rPr>
            </w:pPr>
          </w:p>
          <w:p w14:paraId="06E2E2A4" w14:textId="77777777" w:rsidR="003B0D32" w:rsidRPr="003B0D32" w:rsidRDefault="003B0D32" w:rsidP="000E2D6F">
            <w:pPr>
              <w:pStyle w:val="aa"/>
              <w:ind w:leftChars="0" w:left="0"/>
              <w:rPr>
                <w:rFonts w:ascii="メイリオ" w:eastAsia="メイリオ" w:hAnsi="メイリオ" w:cs="メイリオ"/>
                <w:sz w:val="18"/>
                <w:szCs w:val="18"/>
              </w:rPr>
            </w:pPr>
          </w:p>
        </w:tc>
      </w:tr>
    </w:tbl>
    <w:p w14:paraId="065510F2" w14:textId="77777777" w:rsidR="003B0D32" w:rsidRP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14:paraId="7F0C626B" w14:textId="77777777" w:rsidTr="003B0D32">
        <w:tc>
          <w:tcPr>
            <w:tcW w:w="10097" w:type="dxa"/>
          </w:tcPr>
          <w:p w14:paraId="0877B8A2" w14:textId="77777777" w:rsidR="003B0D32" w:rsidRPr="00551B3C" w:rsidRDefault="003B0D32" w:rsidP="003B0D32">
            <w:pPr>
              <w:pStyle w:val="aa"/>
              <w:ind w:leftChars="0" w:left="0"/>
              <w:rPr>
                <w:rFonts w:ascii="メイリオ" w:eastAsia="メイリオ" w:hAnsi="メイリオ" w:cs="メイリオ"/>
                <w:sz w:val="18"/>
                <w:szCs w:val="18"/>
              </w:rPr>
            </w:pPr>
            <w:r>
              <w:rPr>
                <w:rFonts w:ascii="メイリオ" w:eastAsia="メイリオ" w:hAnsi="メイリオ" w:cs="メイリオ" w:hint="eastAsia"/>
                <w:sz w:val="18"/>
                <w:szCs w:val="18"/>
              </w:rPr>
              <w:t>3</w:t>
            </w:r>
            <w:r w:rsidRPr="00551B3C">
              <w:rPr>
                <w:rFonts w:ascii="メイリオ" w:eastAsia="メイリオ" w:hAnsi="メイリオ" w:cs="メイリオ" w:hint="eastAsia"/>
                <w:sz w:val="18"/>
                <w:szCs w:val="18"/>
              </w:rPr>
              <w:t xml:space="preserve">.次の職場名（　　　　歳）；　社歴　</w:t>
            </w:r>
            <w:r w:rsidRPr="00551B3C">
              <w:rPr>
                <w:rFonts w:ascii="メイリオ" w:eastAsia="メイリオ" w:hAnsi="メイリオ" w:cs="メイリオ" w:hint="eastAsia"/>
                <w:sz w:val="18"/>
                <w:szCs w:val="18"/>
                <w:u w:val="single"/>
              </w:rPr>
              <w:t xml:space="preserve">　　　年　　　か月</w:t>
            </w:r>
          </w:p>
          <w:p w14:paraId="73F2D279" w14:textId="16EE00AE"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r w:rsidR="00A71906">
              <w:rPr>
                <w:rFonts w:ascii="メイリオ" w:eastAsia="メイリオ" w:hAnsi="メイリオ" w:hint="eastAsia"/>
                <w:sz w:val="18"/>
                <w:szCs w:val="18"/>
              </w:rPr>
              <w:t>；</w:t>
            </w:r>
          </w:p>
          <w:p w14:paraId="458171EE" w14:textId="77777777" w:rsidR="003B0D32" w:rsidRPr="00551B3C" w:rsidRDefault="003B0D32" w:rsidP="003B0D32">
            <w:pPr>
              <w:widowControl/>
              <w:jc w:val="left"/>
              <w:rPr>
                <w:rFonts w:ascii="メイリオ" w:eastAsia="メイリオ" w:hAnsi="メイリオ"/>
                <w:sz w:val="18"/>
                <w:szCs w:val="18"/>
              </w:rPr>
            </w:pPr>
          </w:p>
          <w:p w14:paraId="11FC889D" w14:textId="77777777" w:rsidR="003B0D32" w:rsidRPr="00551B3C" w:rsidRDefault="003B0D32" w:rsidP="003B0D32">
            <w:pPr>
              <w:widowControl/>
              <w:jc w:val="left"/>
              <w:rPr>
                <w:rFonts w:ascii="メイリオ" w:eastAsia="メイリオ" w:hAnsi="メイリオ"/>
                <w:sz w:val="18"/>
                <w:szCs w:val="18"/>
              </w:rPr>
            </w:pPr>
          </w:p>
          <w:p w14:paraId="201197A6" w14:textId="439CE050"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r w:rsidR="00A71906">
              <w:rPr>
                <w:rFonts w:ascii="メイリオ" w:eastAsia="メイリオ" w:hAnsi="メイリオ" w:hint="eastAsia"/>
                <w:sz w:val="18"/>
                <w:szCs w:val="18"/>
              </w:rPr>
              <w:t>；</w:t>
            </w:r>
          </w:p>
          <w:p w14:paraId="5DF38003" w14:textId="77777777" w:rsidR="003B0D32" w:rsidRPr="00551B3C" w:rsidRDefault="003B0D32" w:rsidP="003B0D32">
            <w:pPr>
              <w:widowControl/>
              <w:jc w:val="left"/>
              <w:rPr>
                <w:rFonts w:ascii="メイリオ" w:eastAsia="メイリオ" w:hAnsi="メイリオ"/>
                <w:sz w:val="18"/>
                <w:szCs w:val="18"/>
              </w:rPr>
            </w:pPr>
          </w:p>
          <w:p w14:paraId="6182E295" w14:textId="77777777" w:rsidR="003B0D32" w:rsidRPr="00551B3C" w:rsidRDefault="003B0D32" w:rsidP="003B0D32">
            <w:pPr>
              <w:pStyle w:val="aa"/>
              <w:ind w:leftChars="0" w:left="0"/>
              <w:rPr>
                <w:rFonts w:ascii="メイリオ" w:eastAsia="メイリオ" w:hAnsi="メイリオ" w:cs="メイリオ"/>
                <w:sz w:val="18"/>
                <w:szCs w:val="18"/>
              </w:rPr>
            </w:pPr>
          </w:p>
          <w:p w14:paraId="753B52C1" w14:textId="77777777"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14:paraId="7FE2B424" w14:textId="77777777" w:rsidR="003B0D32" w:rsidRPr="00551B3C" w:rsidRDefault="003B0D32" w:rsidP="003B0D32">
            <w:pPr>
              <w:pStyle w:val="aa"/>
              <w:ind w:leftChars="0" w:left="0"/>
              <w:rPr>
                <w:rFonts w:ascii="メイリオ" w:eastAsia="メイリオ" w:hAnsi="メイリオ" w:cs="メイリオ"/>
                <w:sz w:val="18"/>
                <w:szCs w:val="18"/>
              </w:rPr>
            </w:pPr>
          </w:p>
          <w:p w14:paraId="3725B700" w14:textId="77777777" w:rsidR="003B0D32" w:rsidRDefault="003B0D32" w:rsidP="003B0D32">
            <w:pPr>
              <w:pStyle w:val="aa"/>
              <w:ind w:leftChars="0" w:left="0"/>
              <w:rPr>
                <w:rFonts w:ascii="メイリオ" w:eastAsia="メイリオ" w:hAnsi="メイリオ" w:cs="メイリオ"/>
                <w:sz w:val="18"/>
                <w:szCs w:val="18"/>
              </w:rPr>
            </w:pPr>
          </w:p>
          <w:p w14:paraId="01B7B0F5" w14:textId="77777777" w:rsidR="003B0D32" w:rsidRPr="003B0D32" w:rsidRDefault="003B0D32" w:rsidP="000E2D6F">
            <w:pPr>
              <w:pStyle w:val="aa"/>
              <w:ind w:leftChars="0" w:left="0"/>
              <w:rPr>
                <w:rFonts w:ascii="メイリオ" w:eastAsia="メイリオ" w:hAnsi="メイリオ" w:cs="メイリオ"/>
                <w:sz w:val="18"/>
                <w:szCs w:val="18"/>
              </w:rPr>
            </w:pPr>
          </w:p>
        </w:tc>
      </w:tr>
    </w:tbl>
    <w:p w14:paraId="7025EC73" w14:textId="77777777" w:rsidR="00A71906" w:rsidRPr="00551B3C" w:rsidRDefault="00A71906" w:rsidP="00E316C7">
      <w:pPr>
        <w:widowControl/>
        <w:jc w:val="left"/>
        <w:rPr>
          <w:rFonts w:ascii="メイリオ" w:eastAsia="メイリオ" w:hAnsi="メイリオ"/>
          <w:sz w:val="18"/>
          <w:szCs w:val="18"/>
        </w:rPr>
      </w:pPr>
    </w:p>
    <w:tbl>
      <w:tblPr>
        <w:tblStyle w:val="ab"/>
        <w:tblW w:w="0" w:type="auto"/>
        <w:tblLook w:val="04A0" w:firstRow="1" w:lastRow="0" w:firstColumn="1" w:lastColumn="0" w:noHBand="0" w:noVBand="1"/>
      </w:tblPr>
      <w:tblGrid>
        <w:gridCol w:w="10097"/>
      </w:tblGrid>
      <w:tr w:rsidR="003B0D32" w14:paraId="52023D8E" w14:textId="77777777" w:rsidTr="003B0D32">
        <w:tc>
          <w:tcPr>
            <w:tcW w:w="10097" w:type="dxa"/>
          </w:tcPr>
          <w:p w14:paraId="512C3E96" w14:textId="77777777" w:rsidR="00A71906" w:rsidRDefault="003B0D32" w:rsidP="004059E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3.その他の職歴；</w:t>
            </w:r>
          </w:p>
          <w:p w14:paraId="5D627B1E" w14:textId="77777777" w:rsidR="00F437D2" w:rsidRDefault="00F437D2" w:rsidP="004059E4">
            <w:pPr>
              <w:pStyle w:val="aa"/>
              <w:ind w:leftChars="0" w:left="0"/>
              <w:rPr>
                <w:rFonts w:ascii="メイリオ" w:eastAsia="メイリオ" w:hAnsi="メイリオ" w:cs="メイリオ"/>
                <w:sz w:val="18"/>
                <w:szCs w:val="18"/>
              </w:rPr>
            </w:pPr>
          </w:p>
          <w:p w14:paraId="308AA5AA" w14:textId="2969DD7B" w:rsidR="00F437D2" w:rsidRDefault="00F437D2" w:rsidP="004059E4">
            <w:pPr>
              <w:pStyle w:val="aa"/>
              <w:ind w:leftChars="0" w:left="0"/>
              <w:rPr>
                <w:rFonts w:ascii="メイリオ" w:eastAsia="メイリオ" w:hAnsi="メイリオ" w:cs="メイリオ"/>
                <w:sz w:val="18"/>
                <w:szCs w:val="18"/>
              </w:rPr>
            </w:pPr>
          </w:p>
        </w:tc>
      </w:tr>
    </w:tbl>
    <w:p w14:paraId="3B003F69" w14:textId="77777777"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14:paraId="35F2AF6C" w14:textId="77777777" w:rsidTr="003B0D32">
        <w:tc>
          <w:tcPr>
            <w:tcW w:w="10097" w:type="dxa"/>
          </w:tcPr>
          <w:p w14:paraId="138D7C49" w14:textId="77777777"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lastRenderedPageBreak/>
              <w:t xml:space="preserve">4.直前の職場名（　　　　歳）；　社歴　</w:t>
            </w:r>
            <w:r w:rsidRPr="00551B3C">
              <w:rPr>
                <w:rFonts w:ascii="メイリオ" w:eastAsia="メイリオ" w:hAnsi="メイリオ" w:cs="メイリオ" w:hint="eastAsia"/>
                <w:sz w:val="18"/>
                <w:szCs w:val="18"/>
                <w:u w:val="single"/>
              </w:rPr>
              <w:t xml:space="preserve">　　　年　　　か月</w:t>
            </w:r>
          </w:p>
          <w:p w14:paraId="35E5A788" w14:textId="79ECF1D5"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r w:rsidR="00A71906">
              <w:rPr>
                <w:rFonts w:ascii="メイリオ" w:eastAsia="メイリオ" w:hAnsi="メイリオ" w:hint="eastAsia"/>
                <w:sz w:val="18"/>
                <w:szCs w:val="18"/>
              </w:rPr>
              <w:t>；</w:t>
            </w:r>
          </w:p>
          <w:p w14:paraId="4658C9EC" w14:textId="77777777" w:rsidR="003B0D32" w:rsidRDefault="003B0D32" w:rsidP="003B0D32">
            <w:pPr>
              <w:widowControl/>
              <w:jc w:val="left"/>
              <w:rPr>
                <w:rFonts w:ascii="メイリオ" w:eastAsia="メイリオ" w:hAnsi="メイリオ"/>
                <w:sz w:val="18"/>
                <w:szCs w:val="18"/>
              </w:rPr>
            </w:pPr>
          </w:p>
          <w:p w14:paraId="57474171" w14:textId="77777777" w:rsidR="003B0D32" w:rsidRPr="00551B3C" w:rsidRDefault="003B0D32" w:rsidP="003B0D32">
            <w:pPr>
              <w:widowControl/>
              <w:jc w:val="left"/>
              <w:rPr>
                <w:rFonts w:ascii="メイリオ" w:eastAsia="メイリオ" w:hAnsi="メイリオ"/>
                <w:sz w:val="18"/>
                <w:szCs w:val="18"/>
              </w:rPr>
            </w:pPr>
          </w:p>
          <w:p w14:paraId="63A67CAB" w14:textId="6142C4A3"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r w:rsidR="00A71906">
              <w:rPr>
                <w:rFonts w:ascii="メイリオ" w:eastAsia="メイリオ" w:hAnsi="メイリオ" w:hint="eastAsia"/>
                <w:sz w:val="18"/>
                <w:szCs w:val="18"/>
              </w:rPr>
              <w:t>；</w:t>
            </w:r>
          </w:p>
          <w:p w14:paraId="05098630" w14:textId="77777777" w:rsidR="003B0D32" w:rsidRDefault="003B0D32" w:rsidP="003B0D32">
            <w:pPr>
              <w:widowControl/>
              <w:jc w:val="left"/>
              <w:rPr>
                <w:rFonts w:ascii="メイリオ" w:eastAsia="メイリオ" w:hAnsi="メイリオ"/>
                <w:sz w:val="18"/>
                <w:szCs w:val="18"/>
              </w:rPr>
            </w:pPr>
          </w:p>
          <w:p w14:paraId="5D9296B1" w14:textId="77777777" w:rsidR="003B0D32" w:rsidRPr="00551B3C" w:rsidRDefault="003B0D32" w:rsidP="003B0D32">
            <w:pPr>
              <w:pStyle w:val="aa"/>
              <w:ind w:leftChars="0" w:left="0"/>
              <w:rPr>
                <w:rFonts w:ascii="メイリオ" w:eastAsia="メイリオ" w:hAnsi="メイリオ" w:cs="メイリオ"/>
                <w:sz w:val="18"/>
                <w:szCs w:val="18"/>
              </w:rPr>
            </w:pPr>
          </w:p>
          <w:p w14:paraId="5BABFA03" w14:textId="77777777" w:rsidR="003B0D32" w:rsidRPr="00551B3C" w:rsidRDefault="003B0D32" w:rsidP="003B0D3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14:paraId="6FA32CA3" w14:textId="77777777" w:rsidR="003B0D32" w:rsidRDefault="003B0D32" w:rsidP="003B0D32">
            <w:pPr>
              <w:pStyle w:val="aa"/>
              <w:ind w:leftChars="0" w:left="0"/>
              <w:rPr>
                <w:rFonts w:ascii="メイリオ" w:eastAsia="メイリオ" w:hAnsi="メイリオ" w:cs="メイリオ"/>
                <w:sz w:val="18"/>
                <w:szCs w:val="18"/>
              </w:rPr>
            </w:pPr>
          </w:p>
          <w:p w14:paraId="7640FB39" w14:textId="77777777" w:rsidR="0070225B" w:rsidRPr="003B0D32" w:rsidRDefault="0070225B" w:rsidP="000E2D6F">
            <w:pPr>
              <w:pStyle w:val="aa"/>
              <w:ind w:leftChars="0" w:left="0"/>
              <w:rPr>
                <w:rFonts w:ascii="メイリオ" w:eastAsia="メイリオ" w:hAnsi="メイリオ" w:cs="メイリオ"/>
                <w:sz w:val="18"/>
                <w:szCs w:val="18"/>
              </w:rPr>
            </w:pPr>
          </w:p>
        </w:tc>
      </w:tr>
    </w:tbl>
    <w:p w14:paraId="3A40837F" w14:textId="77777777" w:rsidR="003B0D32" w:rsidRDefault="003B0D32"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3B0D32" w14:paraId="136B7923" w14:textId="77777777" w:rsidTr="003B0D32">
        <w:tc>
          <w:tcPr>
            <w:tcW w:w="10097" w:type="dxa"/>
          </w:tcPr>
          <w:p w14:paraId="580180FE" w14:textId="77777777" w:rsidR="003B0D32" w:rsidRPr="00551B3C" w:rsidRDefault="003B0D32" w:rsidP="003B0D32">
            <w:pPr>
              <w:pStyle w:val="aa"/>
              <w:ind w:leftChars="0" w:left="0"/>
              <w:rPr>
                <w:rFonts w:ascii="メイリオ" w:eastAsia="メイリオ" w:hAnsi="メイリオ" w:cs="メイリオ"/>
                <w:sz w:val="18"/>
                <w:szCs w:val="18"/>
                <w:shd w:val="pct15" w:color="auto" w:fill="FFFFFF"/>
              </w:rPr>
            </w:pPr>
            <w:r w:rsidRPr="00551B3C">
              <w:rPr>
                <w:rFonts w:ascii="メイリオ" w:eastAsia="メイリオ" w:hAnsi="メイリオ" w:cs="メイリオ" w:hint="eastAsia"/>
                <w:sz w:val="18"/>
                <w:szCs w:val="18"/>
                <w:shd w:val="pct15" w:color="auto" w:fill="FFFFFF"/>
              </w:rPr>
              <w:t xml:space="preserve">5.現在の職場名（　　　　歳）；　社歴　</w:t>
            </w:r>
            <w:r w:rsidRPr="00551B3C">
              <w:rPr>
                <w:rFonts w:ascii="メイリオ" w:eastAsia="メイリオ" w:hAnsi="メイリオ" w:cs="メイリオ" w:hint="eastAsia"/>
                <w:sz w:val="18"/>
                <w:szCs w:val="18"/>
                <w:u w:val="single"/>
                <w:shd w:val="pct15" w:color="auto" w:fill="FFFFFF"/>
              </w:rPr>
              <w:t xml:space="preserve">　　　年　　　か月</w:t>
            </w:r>
          </w:p>
          <w:p w14:paraId="4CBE72A7" w14:textId="597E7D73" w:rsidR="003B0D32" w:rsidRPr="00551B3C"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・業務内容、人間関係、勤怠（遅刻・早退・欠勤の有無、有給休暇消化、休職など）</w:t>
            </w:r>
            <w:r w:rsidR="00A71906">
              <w:rPr>
                <w:rFonts w:ascii="メイリオ" w:eastAsia="メイリオ" w:hAnsi="メイリオ" w:hint="eastAsia"/>
                <w:sz w:val="18"/>
                <w:szCs w:val="18"/>
              </w:rPr>
              <w:t>；</w:t>
            </w:r>
          </w:p>
          <w:p w14:paraId="41415D77" w14:textId="77777777" w:rsidR="003B0D32" w:rsidRDefault="003B0D32" w:rsidP="003B0D32">
            <w:pPr>
              <w:widowControl/>
              <w:jc w:val="left"/>
              <w:rPr>
                <w:rFonts w:ascii="メイリオ" w:eastAsia="メイリオ" w:hAnsi="メイリオ"/>
                <w:sz w:val="18"/>
                <w:szCs w:val="18"/>
              </w:rPr>
            </w:pPr>
          </w:p>
          <w:p w14:paraId="03AB6E2F" w14:textId="77777777" w:rsidR="003B0D32" w:rsidRPr="00551B3C" w:rsidRDefault="003B0D32" w:rsidP="003B0D32">
            <w:pPr>
              <w:widowControl/>
              <w:jc w:val="left"/>
              <w:rPr>
                <w:rFonts w:ascii="メイリオ" w:eastAsia="メイリオ" w:hAnsi="メイリオ"/>
                <w:sz w:val="18"/>
                <w:szCs w:val="18"/>
              </w:rPr>
            </w:pPr>
          </w:p>
          <w:p w14:paraId="62AEAD48" w14:textId="77777777" w:rsidR="003B0D32" w:rsidRDefault="003B0D32" w:rsidP="003B0D32">
            <w:pPr>
              <w:widowControl/>
              <w:jc w:val="left"/>
              <w:rPr>
                <w:rFonts w:ascii="メイリオ" w:eastAsia="メイリオ" w:hAnsi="メイリオ"/>
                <w:sz w:val="18"/>
                <w:szCs w:val="18"/>
              </w:rPr>
            </w:pPr>
            <w:r w:rsidRPr="00551B3C">
              <w:rPr>
                <w:rFonts w:ascii="メイリオ" w:eastAsia="メイリオ" w:hAnsi="メイリオ" w:hint="eastAsia"/>
                <w:sz w:val="18"/>
                <w:szCs w:val="18"/>
              </w:rPr>
              <w:t>・休日の過ごし方</w:t>
            </w:r>
          </w:p>
          <w:p w14:paraId="623A8370" w14:textId="77777777" w:rsidR="003B0D32" w:rsidRPr="000E4019" w:rsidRDefault="003B0D32" w:rsidP="003B0D32">
            <w:pPr>
              <w:widowControl/>
              <w:jc w:val="left"/>
              <w:rPr>
                <w:rFonts w:ascii="メイリオ" w:eastAsia="メイリオ" w:hAnsi="メイリオ"/>
                <w:sz w:val="18"/>
                <w:szCs w:val="18"/>
              </w:rPr>
            </w:pPr>
            <w:r w:rsidRPr="00551B3C">
              <w:rPr>
                <w:rFonts w:ascii="メイリオ" w:eastAsia="メイリオ" w:hAnsi="メイリオ" w:cs="メイリオ" w:hint="eastAsia"/>
                <w:sz w:val="18"/>
                <w:szCs w:val="18"/>
                <w:u w:val="single"/>
              </w:rPr>
              <w:t>ADHD・ASD・神経発達症に関係すると思われる出来事</w:t>
            </w:r>
            <w:r w:rsidRPr="00551B3C">
              <w:rPr>
                <w:rFonts w:ascii="メイリオ" w:eastAsia="メイリオ" w:hAnsi="メイリオ" w:cs="メイリオ" w:hint="eastAsia"/>
                <w:sz w:val="18"/>
                <w:szCs w:val="18"/>
              </w:rPr>
              <w:t>；</w:t>
            </w:r>
          </w:p>
          <w:p w14:paraId="79D1492F" w14:textId="77777777" w:rsidR="003B0D32" w:rsidRPr="00551B3C" w:rsidRDefault="003B0D32" w:rsidP="003B0D32">
            <w:pPr>
              <w:pStyle w:val="aa"/>
              <w:ind w:leftChars="0" w:left="0"/>
              <w:rPr>
                <w:rFonts w:ascii="メイリオ" w:eastAsia="メイリオ" w:hAnsi="メイリオ" w:cs="メイリオ"/>
                <w:sz w:val="18"/>
                <w:szCs w:val="18"/>
              </w:rPr>
            </w:pPr>
          </w:p>
          <w:p w14:paraId="640BEF7F" w14:textId="77777777" w:rsidR="003B0D32" w:rsidRDefault="003B0D32" w:rsidP="000E2D6F">
            <w:pPr>
              <w:pStyle w:val="aa"/>
              <w:ind w:leftChars="0" w:left="0"/>
              <w:rPr>
                <w:rFonts w:ascii="メイリオ" w:eastAsia="メイリオ" w:hAnsi="メイリオ" w:cs="メイリオ"/>
                <w:sz w:val="18"/>
                <w:szCs w:val="18"/>
              </w:rPr>
            </w:pPr>
          </w:p>
          <w:p w14:paraId="622DD5AF" w14:textId="2A28387D" w:rsidR="00F437D2" w:rsidRPr="003B0D32" w:rsidRDefault="00F437D2" w:rsidP="000E2D6F">
            <w:pPr>
              <w:pStyle w:val="aa"/>
              <w:ind w:leftChars="0" w:left="0"/>
              <w:rPr>
                <w:rFonts w:ascii="メイリオ" w:eastAsia="メイリオ" w:hAnsi="メイリオ" w:cs="メイリオ"/>
                <w:sz w:val="18"/>
                <w:szCs w:val="18"/>
              </w:rPr>
            </w:pPr>
          </w:p>
        </w:tc>
      </w:tr>
    </w:tbl>
    <w:p w14:paraId="7A8F4535" w14:textId="77777777" w:rsidR="004059E4" w:rsidRDefault="004059E4"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530A24" w14:paraId="4AA2332C" w14:textId="77777777" w:rsidTr="00530A24">
        <w:tc>
          <w:tcPr>
            <w:tcW w:w="10097" w:type="dxa"/>
          </w:tcPr>
          <w:p w14:paraId="0AB9FF90" w14:textId="2F92B4A0" w:rsidR="00530A24" w:rsidRPr="00F437D2" w:rsidRDefault="00530A24" w:rsidP="00530A24">
            <w:pPr>
              <w:pStyle w:val="aa"/>
              <w:numPr>
                <w:ilvl w:val="0"/>
                <w:numId w:val="9"/>
              </w:numPr>
              <w:ind w:leftChars="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友人関係の特徴；</w:t>
            </w:r>
            <w:r w:rsidRPr="00F437D2">
              <w:rPr>
                <w:rFonts w:ascii="メイリオ" w:eastAsia="メイリオ" w:hAnsi="メイリオ" w:cs="メイリオ" w:hint="eastAsia"/>
                <w:sz w:val="18"/>
                <w:szCs w:val="18"/>
              </w:rPr>
              <w:t>昔；</w:t>
            </w:r>
          </w:p>
          <w:p w14:paraId="1C8DEA1E" w14:textId="77777777" w:rsidR="00530A24" w:rsidRDefault="00530A24" w:rsidP="00530A24">
            <w:pPr>
              <w:rPr>
                <w:rFonts w:ascii="メイリオ" w:eastAsia="メイリオ" w:hAnsi="メイリオ" w:cs="メイリオ"/>
                <w:sz w:val="18"/>
                <w:szCs w:val="18"/>
              </w:rPr>
            </w:pPr>
          </w:p>
          <w:p w14:paraId="0B5B3A39" w14:textId="77777777" w:rsidR="00530A24" w:rsidRPr="00530A24" w:rsidRDefault="00530A24" w:rsidP="00530A24">
            <w:pPr>
              <w:rPr>
                <w:rFonts w:ascii="メイリオ" w:eastAsia="メイリオ" w:hAnsi="メイリオ" w:cs="メイリオ"/>
                <w:sz w:val="18"/>
                <w:szCs w:val="18"/>
              </w:rPr>
            </w:pPr>
          </w:p>
          <w:p w14:paraId="45D54E76" w14:textId="77777777" w:rsidR="00530A24" w:rsidRPr="00551B3C"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14:paraId="232FCFB9" w14:textId="77777777" w:rsidR="00530A24" w:rsidRDefault="00530A24" w:rsidP="00530A24">
            <w:pPr>
              <w:pStyle w:val="aa"/>
              <w:ind w:leftChars="0" w:left="0"/>
              <w:rPr>
                <w:rFonts w:ascii="メイリオ" w:eastAsia="メイリオ" w:hAnsi="メイリオ" w:cs="メイリオ"/>
                <w:sz w:val="18"/>
                <w:szCs w:val="18"/>
              </w:rPr>
            </w:pPr>
          </w:p>
          <w:p w14:paraId="58DE4FDA" w14:textId="77777777" w:rsidR="00530A24" w:rsidRPr="00551B3C" w:rsidRDefault="00530A24" w:rsidP="00530A24">
            <w:pPr>
              <w:pStyle w:val="aa"/>
              <w:ind w:leftChars="0" w:left="0"/>
              <w:rPr>
                <w:rFonts w:ascii="メイリオ" w:eastAsia="メイリオ" w:hAnsi="メイリオ" w:cs="メイリオ"/>
                <w:sz w:val="18"/>
                <w:szCs w:val="18"/>
              </w:rPr>
            </w:pPr>
          </w:p>
          <w:p w14:paraId="63AA54A8" w14:textId="77777777" w:rsidR="00530A24" w:rsidRPr="00551B3C"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14:paraId="20F452F0" w14:textId="77777777" w:rsidR="00530A24" w:rsidRDefault="00530A24" w:rsidP="004059E4">
            <w:pPr>
              <w:rPr>
                <w:rFonts w:ascii="メイリオ" w:eastAsia="メイリオ" w:hAnsi="メイリオ" w:cs="メイリオ"/>
                <w:sz w:val="18"/>
                <w:szCs w:val="18"/>
              </w:rPr>
            </w:pPr>
          </w:p>
          <w:p w14:paraId="187E918B" w14:textId="63DC995C" w:rsidR="00A71906" w:rsidRPr="00530A24" w:rsidRDefault="00A71906" w:rsidP="004059E4">
            <w:pPr>
              <w:rPr>
                <w:rFonts w:ascii="メイリオ" w:eastAsia="メイリオ" w:hAnsi="メイリオ" w:cs="メイリオ"/>
                <w:sz w:val="18"/>
                <w:szCs w:val="18"/>
              </w:rPr>
            </w:pPr>
          </w:p>
        </w:tc>
      </w:tr>
    </w:tbl>
    <w:p w14:paraId="593BBD5E" w14:textId="77777777" w:rsidR="00A71906" w:rsidRDefault="00A71906"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530A24" w14:paraId="3968A367" w14:textId="77777777" w:rsidTr="00530A24">
        <w:tc>
          <w:tcPr>
            <w:tcW w:w="10097" w:type="dxa"/>
          </w:tcPr>
          <w:p w14:paraId="0ACE479A" w14:textId="37E3F8E3" w:rsidR="00530A24" w:rsidRPr="00F437D2" w:rsidRDefault="00530A24" w:rsidP="00530A24">
            <w:pPr>
              <w:pStyle w:val="aa"/>
              <w:numPr>
                <w:ilvl w:val="0"/>
                <w:numId w:val="7"/>
              </w:numPr>
              <w:ind w:leftChars="0"/>
              <w:rPr>
                <w:rFonts w:ascii="メイリオ" w:eastAsia="メイリオ" w:hAnsi="メイリオ" w:cs="メイリオ"/>
                <w:sz w:val="18"/>
                <w:szCs w:val="18"/>
              </w:rPr>
            </w:pPr>
            <w:r w:rsidRPr="00530A24">
              <w:rPr>
                <w:rFonts w:ascii="メイリオ" w:eastAsia="メイリオ" w:hAnsi="メイリオ" w:cs="メイリオ" w:hint="eastAsia"/>
                <w:sz w:val="18"/>
                <w:szCs w:val="18"/>
              </w:rPr>
              <w:t>異性関係の特徴；</w:t>
            </w:r>
            <w:r w:rsidRPr="00F437D2">
              <w:rPr>
                <w:rFonts w:ascii="メイリオ" w:eastAsia="メイリオ" w:hAnsi="メイリオ" w:cs="メイリオ" w:hint="eastAsia"/>
                <w:sz w:val="18"/>
                <w:szCs w:val="18"/>
              </w:rPr>
              <w:t>昔；</w:t>
            </w:r>
          </w:p>
          <w:p w14:paraId="269D8C21" w14:textId="77777777" w:rsidR="00530A24" w:rsidRDefault="00530A24" w:rsidP="00530A24">
            <w:pPr>
              <w:pStyle w:val="aa"/>
              <w:ind w:leftChars="0" w:left="0"/>
              <w:rPr>
                <w:rFonts w:ascii="メイリオ" w:eastAsia="メイリオ" w:hAnsi="メイリオ" w:cs="メイリオ"/>
                <w:sz w:val="18"/>
                <w:szCs w:val="18"/>
              </w:rPr>
            </w:pPr>
          </w:p>
          <w:p w14:paraId="281F80DB" w14:textId="77777777" w:rsidR="00530A24" w:rsidRDefault="00530A24" w:rsidP="00530A24">
            <w:pPr>
              <w:pStyle w:val="aa"/>
              <w:ind w:leftChars="0" w:left="0"/>
              <w:rPr>
                <w:rFonts w:ascii="メイリオ" w:eastAsia="メイリオ" w:hAnsi="メイリオ" w:cs="メイリオ"/>
                <w:sz w:val="18"/>
                <w:szCs w:val="18"/>
              </w:rPr>
            </w:pPr>
          </w:p>
          <w:p w14:paraId="5B9F26AD" w14:textId="77777777" w:rsidR="00530A24" w:rsidRPr="00551B3C"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14:paraId="039BA1E1" w14:textId="77777777" w:rsidR="00530A24" w:rsidRDefault="00530A24" w:rsidP="00530A24">
            <w:pPr>
              <w:pStyle w:val="aa"/>
              <w:ind w:leftChars="0" w:left="0"/>
              <w:rPr>
                <w:rFonts w:ascii="メイリオ" w:eastAsia="メイリオ" w:hAnsi="メイリオ" w:cs="メイリオ"/>
                <w:sz w:val="18"/>
                <w:szCs w:val="18"/>
              </w:rPr>
            </w:pPr>
          </w:p>
          <w:p w14:paraId="049DDEDA" w14:textId="77777777" w:rsidR="00530A24" w:rsidRDefault="00530A24" w:rsidP="00530A24">
            <w:pPr>
              <w:pStyle w:val="aa"/>
              <w:ind w:leftChars="0" w:left="0"/>
              <w:rPr>
                <w:rFonts w:ascii="メイリオ" w:eastAsia="メイリオ" w:hAnsi="メイリオ" w:cs="メイリオ"/>
                <w:sz w:val="18"/>
                <w:szCs w:val="18"/>
              </w:rPr>
            </w:pPr>
          </w:p>
          <w:p w14:paraId="377B07D2" w14:textId="77777777" w:rsidR="00530A24" w:rsidRPr="00551B3C" w:rsidRDefault="00530A24" w:rsidP="00530A24">
            <w:pPr>
              <w:pStyle w:val="aa"/>
              <w:ind w:leftChars="0" w:left="0"/>
              <w:rPr>
                <w:rFonts w:ascii="メイリオ" w:eastAsia="メイリオ" w:hAnsi="メイリオ" w:cs="メイリオ"/>
                <w:sz w:val="18"/>
                <w:szCs w:val="18"/>
              </w:rPr>
            </w:pPr>
          </w:p>
          <w:p w14:paraId="05E7C6BA" w14:textId="77777777" w:rsidR="00530A24" w:rsidRDefault="00530A24" w:rsidP="00530A24">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14:paraId="0C87A89F" w14:textId="77777777" w:rsidR="00530A24" w:rsidRDefault="00530A24" w:rsidP="00530A24">
            <w:pPr>
              <w:pStyle w:val="aa"/>
              <w:ind w:leftChars="0" w:left="0"/>
              <w:rPr>
                <w:rFonts w:ascii="メイリオ" w:eastAsia="メイリオ" w:hAnsi="メイリオ" w:cs="メイリオ"/>
                <w:sz w:val="18"/>
                <w:szCs w:val="18"/>
              </w:rPr>
            </w:pPr>
          </w:p>
          <w:p w14:paraId="4B5C9262" w14:textId="77777777" w:rsidR="0070225B" w:rsidRDefault="0070225B" w:rsidP="00530A24">
            <w:pPr>
              <w:pStyle w:val="aa"/>
              <w:ind w:leftChars="0" w:left="0"/>
              <w:rPr>
                <w:rFonts w:ascii="メイリオ" w:eastAsia="メイリオ" w:hAnsi="メイリオ" w:cs="メイリオ"/>
                <w:sz w:val="18"/>
                <w:szCs w:val="18"/>
              </w:rPr>
            </w:pPr>
          </w:p>
        </w:tc>
      </w:tr>
    </w:tbl>
    <w:p w14:paraId="7E516C2C" w14:textId="77777777" w:rsidR="00530A24" w:rsidRDefault="00530A24"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530A24" w14:paraId="27D0B409" w14:textId="77777777" w:rsidTr="00530A24">
        <w:tc>
          <w:tcPr>
            <w:tcW w:w="10097" w:type="dxa"/>
          </w:tcPr>
          <w:p w14:paraId="390A2026" w14:textId="7B9F7F63" w:rsidR="00530A24" w:rsidRPr="00F437D2" w:rsidRDefault="00530A24" w:rsidP="00F437D2">
            <w:pPr>
              <w:pStyle w:val="aa"/>
              <w:numPr>
                <w:ilvl w:val="0"/>
                <w:numId w:val="7"/>
              </w:numPr>
              <w:ind w:leftChars="0"/>
              <w:rPr>
                <w:rFonts w:ascii="メイリオ" w:eastAsia="メイリオ" w:hAnsi="メイリオ" w:cs="メイリオ"/>
                <w:sz w:val="18"/>
                <w:szCs w:val="18"/>
              </w:rPr>
            </w:pPr>
            <w:r w:rsidRPr="00530A24">
              <w:rPr>
                <w:rFonts w:ascii="メイリオ" w:eastAsia="メイリオ" w:hAnsi="メイリオ" w:cs="メイリオ" w:hint="eastAsia"/>
                <w:sz w:val="18"/>
                <w:szCs w:val="18"/>
              </w:rPr>
              <w:lastRenderedPageBreak/>
              <w:t xml:space="preserve">婚姻歴　</w:t>
            </w:r>
          </w:p>
          <w:p w14:paraId="5366BF96" w14:textId="30E6F427" w:rsidR="00530A24" w:rsidRPr="00530A24" w:rsidRDefault="00530A24" w:rsidP="00F437D2">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未婚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既婚　　</w:t>
            </w:r>
            <w:r w:rsidR="00AB560B">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歳で結婚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離婚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歳で離婚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再婚　</w:t>
            </w:r>
            <w:r w:rsidR="00AB560B">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歳で再婚</w:t>
            </w:r>
          </w:p>
        </w:tc>
      </w:tr>
    </w:tbl>
    <w:p w14:paraId="0C978F3F" w14:textId="77777777" w:rsidR="003B0D32" w:rsidRDefault="003B0D32" w:rsidP="004059E4">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01CC6A7A" w14:textId="77777777" w:rsidTr="00AB560B">
        <w:tc>
          <w:tcPr>
            <w:tcW w:w="10097" w:type="dxa"/>
          </w:tcPr>
          <w:p w14:paraId="326C6F57" w14:textId="38C5825B" w:rsidR="00AB560B" w:rsidRPr="00F437D2" w:rsidRDefault="00AB560B" w:rsidP="00F437D2">
            <w:pPr>
              <w:pStyle w:val="aa"/>
              <w:numPr>
                <w:ilvl w:val="0"/>
                <w:numId w:val="7"/>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 xml:space="preserve">趣味　</w:t>
            </w:r>
            <w:r w:rsidRPr="00F437D2">
              <w:rPr>
                <w:rFonts w:ascii="メイリオ" w:eastAsia="メイリオ" w:hAnsi="メイリオ" w:cs="メイリオ" w:hint="eastAsia"/>
                <w:sz w:val="18"/>
                <w:szCs w:val="18"/>
              </w:rPr>
              <w:t>昔；</w:t>
            </w:r>
          </w:p>
          <w:p w14:paraId="3F6A9AD0" w14:textId="77777777" w:rsidR="00AB560B" w:rsidRPr="00551B3C" w:rsidRDefault="00AB560B" w:rsidP="00AB560B">
            <w:pPr>
              <w:pStyle w:val="aa"/>
              <w:ind w:leftChars="0" w:left="0"/>
              <w:rPr>
                <w:rFonts w:ascii="メイリオ" w:eastAsia="メイリオ" w:hAnsi="メイリオ" w:cs="メイリオ"/>
                <w:sz w:val="18"/>
                <w:szCs w:val="18"/>
              </w:rPr>
            </w:pPr>
          </w:p>
          <w:p w14:paraId="77C1F8BF" w14:textId="77777777"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14:paraId="6A9349C6" w14:textId="77777777" w:rsidR="00AB560B" w:rsidRPr="00551B3C" w:rsidRDefault="00AB560B" w:rsidP="00AB560B">
            <w:pPr>
              <w:pStyle w:val="aa"/>
              <w:ind w:leftChars="0" w:left="0"/>
              <w:rPr>
                <w:rFonts w:ascii="メイリオ" w:eastAsia="メイリオ" w:hAnsi="メイリオ" w:cs="メイリオ"/>
                <w:sz w:val="18"/>
                <w:szCs w:val="18"/>
              </w:rPr>
            </w:pPr>
          </w:p>
          <w:p w14:paraId="2FE8DF6E" w14:textId="2FD2A49C"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14:paraId="3AC06416" w14:textId="77777777" w:rsidR="00AB560B" w:rsidRDefault="00AB560B" w:rsidP="004059E4">
            <w:pPr>
              <w:rPr>
                <w:rFonts w:ascii="メイリオ" w:eastAsia="メイリオ" w:hAnsi="メイリオ" w:cs="メイリオ"/>
                <w:sz w:val="18"/>
                <w:szCs w:val="18"/>
              </w:rPr>
            </w:pPr>
          </w:p>
        </w:tc>
      </w:tr>
      <w:tr w:rsidR="00AB560B" w14:paraId="19EFE7EB" w14:textId="77777777" w:rsidTr="00AB560B">
        <w:tc>
          <w:tcPr>
            <w:tcW w:w="10097" w:type="dxa"/>
          </w:tcPr>
          <w:p w14:paraId="75DAAA87" w14:textId="68F7A759" w:rsidR="00AB560B" w:rsidRPr="00F437D2" w:rsidRDefault="00AB560B" w:rsidP="00F437D2">
            <w:pPr>
              <w:pStyle w:val="aa"/>
              <w:numPr>
                <w:ilvl w:val="0"/>
                <w:numId w:val="7"/>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運動・スポーツ</w:t>
            </w:r>
            <w:r w:rsidR="00F437D2">
              <w:rPr>
                <w:rFonts w:ascii="メイリオ" w:eastAsia="メイリオ" w:hAnsi="メイリオ" w:cs="メイリオ" w:hint="eastAsia"/>
                <w:sz w:val="18"/>
                <w:szCs w:val="18"/>
              </w:rPr>
              <w:t>；</w:t>
            </w:r>
            <w:r w:rsidRPr="00F437D2">
              <w:rPr>
                <w:rFonts w:ascii="メイリオ" w:eastAsia="メイリオ" w:hAnsi="メイリオ" w:cs="メイリオ" w:hint="eastAsia"/>
                <w:sz w:val="18"/>
                <w:szCs w:val="18"/>
              </w:rPr>
              <w:t>昔；</w:t>
            </w:r>
          </w:p>
          <w:p w14:paraId="2F0E7A65" w14:textId="77777777" w:rsidR="00AB560B" w:rsidRPr="00551B3C" w:rsidRDefault="00AB560B" w:rsidP="00AB560B">
            <w:pPr>
              <w:pStyle w:val="aa"/>
              <w:ind w:leftChars="0" w:left="0"/>
              <w:rPr>
                <w:rFonts w:ascii="メイリオ" w:eastAsia="メイリオ" w:hAnsi="メイリオ" w:cs="メイリオ"/>
                <w:sz w:val="18"/>
                <w:szCs w:val="18"/>
              </w:rPr>
            </w:pPr>
          </w:p>
          <w:p w14:paraId="597A538D" w14:textId="77777777"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ちょっと前；</w:t>
            </w:r>
          </w:p>
          <w:p w14:paraId="7EBC5453" w14:textId="77777777" w:rsidR="00AB560B" w:rsidRPr="00551B3C" w:rsidRDefault="00AB560B" w:rsidP="00AB560B">
            <w:pPr>
              <w:pStyle w:val="aa"/>
              <w:ind w:leftChars="0" w:left="0"/>
              <w:rPr>
                <w:rFonts w:ascii="メイリオ" w:eastAsia="メイリオ" w:hAnsi="メイリオ" w:cs="メイリオ"/>
                <w:sz w:val="18"/>
                <w:szCs w:val="18"/>
              </w:rPr>
            </w:pPr>
          </w:p>
          <w:p w14:paraId="19FC01D8" w14:textId="77777777"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最近；</w:t>
            </w:r>
          </w:p>
          <w:p w14:paraId="6078EB83" w14:textId="77777777" w:rsidR="00AB560B" w:rsidRDefault="00AB560B" w:rsidP="000E2D6F">
            <w:pPr>
              <w:pStyle w:val="aa"/>
              <w:ind w:leftChars="0" w:left="0"/>
              <w:rPr>
                <w:rFonts w:ascii="メイリオ" w:eastAsia="メイリオ" w:hAnsi="メイリオ" w:cs="メイリオ"/>
                <w:sz w:val="18"/>
                <w:szCs w:val="18"/>
              </w:rPr>
            </w:pPr>
          </w:p>
        </w:tc>
      </w:tr>
    </w:tbl>
    <w:p w14:paraId="23A0E85B" w14:textId="77777777" w:rsidR="00AB560B" w:rsidRDefault="00AB560B" w:rsidP="00AB560B">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70225B" w:rsidRPr="0070225B" w14:paraId="4BDF52EC" w14:textId="77777777" w:rsidTr="0070225B">
        <w:tc>
          <w:tcPr>
            <w:tcW w:w="10097" w:type="dxa"/>
          </w:tcPr>
          <w:p w14:paraId="3CD4D43F" w14:textId="7FDBE79B" w:rsidR="0070225B" w:rsidRPr="0070225B" w:rsidRDefault="0070225B" w:rsidP="00235A5D">
            <w:pPr>
              <w:pStyle w:val="aa"/>
              <w:ind w:leftChars="0" w:left="0"/>
              <w:rPr>
                <w:rFonts w:ascii="メイリオ" w:eastAsia="メイリオ" w:hAnsi="メイリオ" w:cs="メイリオ"/>
                <w:sz w:val="18"/>
                <w:szCs w:val="18"/>
              </w:rPr>
            </w:pPr>
            <w:r w:rsidRPr="0070225B">
              <w:rPr>
                <w:rFonts w:ascii="メイリオ" w:eastAsia="メイリオ" w:hAnsi="メイリオ" w:cs="メイリオ" w:hint="eastAsia"/>
                <w:sz w:val="18"/>
                <w:szCs w:val="18"/>
              </w:rPr>
              <w:t xml:space="preserve">信仰；　</w:t>
            </w:r>
            <w:r w:rsidRPr="0070225B">
              <w:rPr>
                <w:rFonts w:ascii="メイリオ" w:eastAsia="メイリオ" w:hAnsi="メイリオ" w:cs="メイリオ" w:hint="eastAsia"/>
                <w:sz w:val="18"/>
                <w:szCs w:val="18"/>
                <w:u w:val="single"/>
              </w:rPr>
              <w:t>なし</w:t>
            </w:r>
            <w:r w:rsidRPr="0070225B">
              <w:rPr>
                <w:rFonts w:ascii="メイリオ" w:eastAsia="メイリオ" w:hAnsi="メイリオ" w:cs="メイリオ" w:hint="eastAsia"/>
                <w:sz w:val="18"/>
                <w:szCs w:val="18"/>
              </w:rPr>
              <w:t xml:space="preserve">　　あり；</w:t>
            </w:r>
          </w:p>
        </w:tc>
      </w:tr>
    </w:tbl>
    <w:p w14:paraId="517D0000" w14:textId="77777777" w:rsidR="00AB560B" w:rsidRDefault="00AB560B" w:rsidP="00AB560B">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3EE9EC8E" w14:textId="77777777" w:rsidTr="00AB560B">
        <w:tc>
          <w:tcPr>
            <w:tcW w:w="10097" w:type="dxa"/>
          </w:tcPr>
          <w:p w14:paraId="1B0AA097" w14:textId="6028A4BE" w:rsidR="00AB560B" w:rsidRPr="00F437D2" w:rsidRDefault="00AB560B" w:rsidP="00F437D2">
            <w:pPr>
              <w:pStyle w:val="aa"/>
              <w:numPr>
                <w:ilvl w:val="0"/>
                <w:numId w:val="7"/>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既往歴；</w:t>
            </w:r>
            <w:r w:rsidRPr="00F437D2">
              <w:rPr>
                <w:rFonts w:ascii="メイリオ" w:eastAsia="メイリオ" w:hAnsi="メイリオ" w:cs="メイリオ" w:hint="eastAsia"/>
                <w:sz w:val="18"/>
                <w:szCs w:val="18"/>
              </w:rPr>
              <w:t>頭部外傷；　　　　　歳；</w:t>
            </w:r>
            <w:r w:rsidRPr="00F437D2">
              <w:rPr>
                <w:rFonts w:ascii="メイリオ" w:eastAsia="メイリオ" w:hAnsi="メイリオ" w:cs="メイリオ" w:hint="eastAsia"/>
                <w:sz w:val="18"/>
                <w:szCs w:val="18"/>
                <w:u w:val="single"/>
              </w:rPr>
              <w:t xml:space="preserve">病名　　　　　　　　　　　　　</w:t>
            </w:r>
            <w:r w:rsidRPr="00F437D2">
              <w:rPr>
                <w:rFonts w:ascii="メイリオ" w:eastAsia="メイリオ" w:hAnsi="メイリオ" w:cs="メイリオ" w:hint="eastAsia"/>
                <w:sz w:val="18"/>
                <w:szCs w:val="18"/>
              </w:rPr>
              <w:t xml:space="preserve">　けいれん；なし　　；歳　　</w:t>
            </w:r>
          </w:p>
          <w:p w14:paraId="01BF8738" w14:textId="77777777"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意識障害・脳血管障害；</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高血圧；</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糖尿病；</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w:t>
            </w:r>
          </w:p>
          <w:p w14:paraId="2BB311F6" w14:textId="77777777" w:rsidR="00AB560B"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高脂血症；</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高尿酸血症；</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感染症；</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w:t>
            </w:r>
          </w:p>
          <w:p w14:paraId="0FC4E111" w14:textId="77777777" w:rsidR="00AB560B"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アレルギー；</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その他；</w:t>
            </w:r>
            <w:r w:rsidRPr="000E4019">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あり　</w:t>
            </w:r>
          </w:p>
          <w:p w14:paraId="4C56F460" w14:textId="1244EA16" w:rsidR="00AB560B"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現在の</w:t>
            </w:r>
            <w:r>
              <w:rPr>
                <w:rFonts w:ascii="メイリオ" w:eastAsia="メイリオ" w:hAnsi="メイリオ" w:cs="メイリオ" w:hint="eastAsia"/>
                <w:sz w:val="18"/>
                <w:szCs w:val="18"/>
              </w:rPr>
              <w:t>内科</w:t>
            </w:r>
            <w:r w:rsidRPr="00551B3C">
              <w:rPr>
                <w:rFonts w:ascii="メイリオ" w:eastAsia="メイリオ" w:hAnsi="メイリオ" w:cs="メイリオ" w:hint="eastAsia"/>
                <w:sz w:val="18"/>
                <w:szCs w:val="18"/>
              </w:rPr>
              <w:t xml:space="preserve">内服薬（　　　　　　　　　　　　　　　　</w:t>
            </w:r>
            <w:r>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 xml:space="preserve">　　）　</w:t>
            </w:r>
          </w:p>
        </w:tc>
      </w:tr>
    </w:tbl>
    <w:p w14:paraId="3F66ADA4" w14:textId="77777777" w:rsidR="0070225B" w:rsidRDefault="0070225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3A90D0AA" w14:textId="77777777" w:rsidTr="00AB560B">
        <w:tc>
          <w:tcPr>
            <w:tcW w:w="10097" w:type="dxa"/>
          </w:tcPr>
          <w:p w14:paraId="2DA4CF45" w14:textId="2215C2B2" w:rsidR="00AB560B" w:rsidRPr="00551B3C"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嗜好品</w:t>
            </w:r>
            <w:r w:rsidR="00F437D2">
              <w:rPr>
                <w:rFonts w:ascii="メイリオ" w:eastAsia="メイリオ" w:hAnsi="メイリオ" w:cs="メイリオ" w:hint="eastAsia"/>
                <w:sz w:val="18"/>
                <w:szCs w:val="18"/>
              </w:rPr>
              <w:t>；</w:t>
            </w:r>
            <w:r w:rsidRPr="00551B3C">
              <w:rPr>
                <w:rFonts w:ascii="メイリオ" w:eastAsia="メイリオ" w:hAnsi="メイリオ" w:cs="メイリオ" w:hint="eastAsia"/>
                <w:sz w:val="18"/>
                <w:szCs w:val="18"/>
              </w:rPr>
              <w:t xml:space="preserve">アルコール　　</w:t>
            </w:r>
            <w:r w:rsidRPr="00551B3C">
              <w:rPr>
                <w:rFonts w:ascii="メイリオ" w:eastAsia="メイリオ" w:hAnsi="メイリオ" w:cs="メイリオ" w:hint="eastAsia"/>
                <w:sz w:val="18"/>
                <w:szCs w:val="18"/>
                <w:u w:val="single"/>
              </w:rPr>
              <w:t>なし</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ビール　　　ml</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日本酒　　　合</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焼酎　　　合</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ワイン　　　ml</w:t>
            </w:r>
          </w:p>
          <w:p w14:paraId="26B05393" w14:textId="629BE0FD" w:rsidR="00AB560B" w:rsidRPr="00551B3C"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毎日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 xml:space="preserve">　　　　回/週</w:t>
            </w:r>
          </w:p>
          <w:p w14:paraId="5582E925" w14:textId="77777777" w:rsidR="00AB560B"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タバコ　　なし　</w:t>
            </w:r>
            <w:r w:rsidRPr="00551B3C">
              <w:rPr>
                <w:rFonts w:ascii="メイリオ" w:eastAsia="メイリオ" w:hAnsi="メイリオ" w:cs="メイリオ" w:hint="eastAsia"/>
                <w:sz w:val="18"/>
                <w:szCs w:val="18"/>
                <w:u w:val="single"/>
              </w:rPr>
              <w:t xml:space="preserve">　　　本/日</w:t>
            </w:r>
            <w:r w:rsidRPr="00551B3C">
              <w:rPr>
                <w:rFonts w:ascii="メイリオ" w:eastAsia="メイリオ" w:hAnsi="メイリオ" w:cs="メイリオ" w:hint="eastAsia"/>
                <w:sz w:val="18"/>
                <w:szCs w:val="18"/>
              </w:rPr>
              <w:t xml:space="preserve">　　銘柄；</w:t>
            </w:r>
          </w:p>
          <w:p w14:paraId="1A3719DE" w14:textId="77777777" w:rsidR="00AB560B" w:rsidRPr="00551B3C" w:rsidRDefault="00AB560B" w:rsidP="00AB560B">
            <w:pPr>
              <w:rPr>
                <w:rFonts w:ascii="メイリオ" w:eastAsia="メイリオ" w:hAnsi="メイリオ" w:cs="メイリオ"/>
                <w:sz w:val="18"/>
                <w:szCs w:val="18"/>
              </w:rPr>
            </w:pPr>
            <w:r w:rsidRPr="00551B3C">
              <w:rPr>
                <w:rFonts w:ascii="メイリオ" w:eastAsia="メイリオ" w:hAnsi="メイリオ" w:cs="メイリオ" w:hint="eastAsia"/>
                <w:sz w:val="18"/>
                <w:szCs w:val="18"/>
                <w:u w:val="single"/>
              </w:rPr>
              <w:t>コーヒー　　　杯/日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紅茶　　　杯/日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お茶　　　杯/日</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栄養ドリンク　　本/日</w:t>
            </w:r>
          </w:p>
          <w:p w14:paraId="4EE822ED" w14:textId="77777777" w:rsidR="00AB560B" w:rsidRPr="00AB560B" w:rsidRDefault="00AB560B" w:rsidP="00AB560B">
            <w:pPr>
              <w:rPr>
                <w:rFonts w:ascii="メイリオ" w:eastAsia="メイリオ" w:hAnsi="メイリオ" w:cs="メイリオ"/>
                <w:sz w:val="18"/>
                <w:szCs w:val="18"/>
              </w:rPr>
            </w:pPr>
          </w:p>
        </w:tc>
      </w:tr>
    </w:tbl>
    <w:p w14:paraId="60A1D92E" w14:textId="77777777" w:rsid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48712BCC" w14:textId="77777777" w:rsidTr="00AB560B">
        <w:tc>
          <w:tcPr>
            <w:tcW w:w="10097" w:type="dxa"/>
          </w:tcPr>
          <w:p w14:paraId="2BD1A968" w14:textId="1B750259" w:rsidR="00AB560B" w:rsidRPr="00F437D2" w:rsidRDefault="00AB560B" w:rsidP="00AB560B">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睡眠</w:t>
            </w:r>
            <w:r w:rsidR="00F437D2">
              <w:rPr>
                <w:rFonts w:ascii="メイリオ" w:eastAsia="メイリオ" w:hAnsi="メイリオ" w:cs="メイリオ" w:hint="eastAsia"/>
                <w:sz w:val="18"/>
                <w:szCs w:val="18"/>
              </w:rPr>
              <w:t>；</w:t>
            </w:r>
            <w:r w:rsidRPr="00F437D2">
              <w:rPr>
                <w:rFonts w:ascii="メイリオ" w:eastAsia="メイリオ" w:hAnsi="メイリオ" w:cs="メイリオ" w:hint="eastAsia"/>
                <w:sz w:val="18"/>
                <w:szCs w:val="18"/>
              </w:rPr>
              <w:t>何時に寝ますか</w:t>
            </w:r>
            <w:r w:rsidRPr="00F437D2">
              <w:rPr>
                <w:rFonts w:ascii="メイリオ" w:eastAsia="メイリオ" w:hAnsi="メイリオ" w:cs="メイリオ" w:hint="eastAsia"/>
                <w:sz w:val="18"/>
                <w:szCs w:val="18"/>
                <w:u w:val="single"/>
              </w:rPr>
              <w:t xml:space="preserve">　　　　時　　　　頃</w:t>
            </w:r>
            <w:r w:rsidR="00F437D2">
              <w:rPr>
                <w:rFonts w:ascii="メイリオ" w:eastAsia="メイリオ" w:hAnsi="メイリオ" w:cs="メイリオ" w:hint="eastAsia"/>
                <w:sz w:val="18"/>
                <w:szCs w:val="18"/>
              </w:rPr>
              <w:t xml:space="preserve">　　　　</w:t>
            </w:r>
            <w:r w:rsidRPr="00F437D2">
              <w:rPr>
                <w:rFonts w:ascii="メイリオ" w:eastAsia="メイリオ" w:hAnsi="メイリオ" w:cs="メイリオ" w:hint="eastAsia"/>
                <w:sz w:val="18"/>
                <w:szCs w:val="18"/>
              </w:rPr>
              <w:t xml:space="preserve">寝付くのに何分かかりますか　</w:t>
            </w:r>
            <w:r w:rsidRPr="00F437D2">
              <w:rPr>
                <w:rFonts w:ascii="メイリオ" w:eastAsia="メイリオ" w:hAnsi="メイリオ" w:cs="メイリオ" w:hint="eastAsia"/>
                <w:sz w:val="18"/>
                <w:szCs w:val="18"/>
                <w:u w:val="single"/>
              </w:rPr>
              <w:t xml:space="preserve">　　　　　分</w:t>
            </w:r>
          </w:p>
          <w:p w14:paraId="71D7B1A7" w14:textId="4C8BF213" w:rsidR="00AB560B" w:rsidRPr="00F437D2" w:rsidRDefault="00AB560B" w:rsidP="00AB560B">
            <w:pPr>
              <w:pStyle w:val="aa"/>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 xml:space="preserve">途中で起きますか　　いいえ　　はい；　</w:t>
            </w:r>
            <w:r w:rsidRPr="00551B3C">
              <w:rPr>
                <w:rFonts w:ascii="メイリオ" w:eastAsia="メイリオ" w:hAnsi="メイリオ" w:cs="メイリオ" w:hint="eastAsia"/>
                <w:sz w:val="18"/>
                <w:szCs w:val="18"/>
                <w:u w:val="single"/>
              </w:rPr>
              <w:t xml:space="preserve">　　　　　時頃　　　　　　　　回</w:t>
            </w:r>
            <w:r w:rsidR="00F437D2">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rPr>
              <w:t>何時に起きますか</w:t>
            </w:r>
            <w:r w:rsidRPr="00551B3C">
              <w:rPr>
                <w:rFonts w:ascii="メイリオ" w:eastAsia="メイリオ" w:hAnsi="メイリオ" w:cs="メイリオ" w:hint="eastAsia"/>
                <w:sz w:val="18"/>
                <w:szCs w:val="18"/>
                <w:u w:val="single"/>
              </w:rPr>
              <w:t xml:space="preserve">　　　　時　　　　頃</w:t>
            </w:r>
          </w:p>
          <w:p w14:paraId="7AC73CB7" w14:textId="77777777" w:rsidR="00AB560B" w:rsidRPr="00AB560B" w:rsidRDefault="00AB560B" w:rsidP="00AB560B">
            <w:pPr>
              <w:rPr>
                <w:rFonts w:ascii="メイリオ" w:eastAsia="メイリオ" w:hAnsi="メイリオ" w:cs="メイリオ"/>
                <w:sz w:val="18"/>
                <w:szCs w:val="18"/>
              </w:rPr>
            </w:pPr>
            <w:r w:rsidRPr="00056CBD">
              <w:rPr>
                <w:rFonts w:ascii="メイリオ" w:eastAsia="メイリオ" w:hAnsi="メイリオ" w:cs="メイリオ" w:hint="eastAsia"/>
                <w:b/>
                <w:bCs/>
                <w:sz w:val="18"/>
                <w:szCs w:val="18"/>
              </w:rPr>
              <w:t>寝起きはよいですか</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よい</w:t>
            </w:r>
            <w:r w:rsidRPr="00551B3C">
              <w:rPr>
                <w:rFonts w:ascii="メイリオ" w:eastAsia="メイリオ" w:hAnsi="メイリオ" w:cs="メイリオ" w:hint="eastAsia"/>
                <w:sz w:val="18"/>
                <w:szCs w:val="18"/>
              </w:rPr>
              <w:t xml:space="preserve">　　</w:t>
            </w:r>
            <w:r w:rsidRPr="00551B3C">
              <w:rPr>
                <w:rFonts w:ascii="メイリオ" w:eastAsia="メイリオ" w:hAnsi="メイリオ" w:cs="メイリオ" w:hint="eastAsia"/>
                <w:sz w:val="18"/>
                <w:szCs w:val="18"/>
                <w:u w:val="single"/>
              </w:rPr>
              <w:t>悪い</w:t>
            </w:r>
            <w:r w:rsidRPr="00551B3C">
              <w:rPr>
                <w:rFonts w:ascii="メイリオ" w:eastAsia="メイリオ" w:hAnsi="メイリオ" w:cs="メイリオ" w:hint="eastAsia"/>
                <w:sz w:val="18"/>
                <w:szCs w:val="18"/>
              </w:rPr>
              <w:t>；学生時代から　　20代から　　30代以</w:t>
            </w:r>
          </w:p>
        </w:tc>
      </w:tr>
    </w:tbl>
    <w:p w14:paraId="38A9F991" w14:textId="77777777" w:rsidR="00AB560B" w:rsidRP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68301AF2" w14:textId="77777777" w:rsidTr="00AB560B">
        <w:tc>
          <w:tcPr>
            <w:tcW w:w="10097" w:type="dxa"/>
          </w:tcPr>
          <w:p w14:paraId="6BD7FBF3" w14:textId="77777777" w:rsidR="00AB560B" w:rsidRDefault="00AB560B" w:rsidP="00AB560B">
            <w:pPr>
              <w:pStyle w:val="aa"/>
              <w:numPr>
                <w:ilvl w:val="0"/>
                <w:numId w:val="8"/>
              </w:numPr>
              <w:ind w:leftChars="0"/>
              <w:rPr>
                <w:rFonts w:ascii="メイリオ" w:eastAsia="メイリオ" w:hAnsi="メイリオ" w:cs="メイリオ"/>
                <w:sz w:val="18"/>
                <w:szCs w:val="18"/>
              </w:rPr>
            </w:pPr>
            <w:r>
              <w:rPr>
                <w:rFonts w:ascii="メイリオ" w:eastAsia="メイリオ" w:hAnsi="メイリオ" w:cs="メイリオ" w:hint="eastAsia"/>
                <w:sz w:val="18"/>
                <w:szCs w:val="18"/>
              </w:rPr>
              <w:t>日常</w:t>
            </w:r>
            <w:r w:rsidRPr="00AB560B">
              <w:rPr>
                <w:rFonts w:ascii="メイリオ" w:eastAsia="メイリオ" w:hAnsi="メイリオ" w:cs="メイリオ" w:hint="eastAsia"/>
                <w:sz w:val="18"/>
                <w:szCs w:val="18"/>
              </w:rPr>
              <w:t>通勤・</w:t>
            </w:r>
          </w:p>
          <w:p w14:paraId="57E99608" w14:textId="77777777" w:rsidR="00AB560B" w:rsidRDefault="00AB560B" w:rsidP="00AB560B">
            <w:pPr>
              <w:pStyle w:val="aa"/>
              <w:ind w:leftChars="0" w:left="420"/>
              <w:rPr>
                <w:rFonts w:ascii="メイリオ" w:eastAsia="メイリオ" w:hAnsi="メイリオ" w:cs="メイリオ"/>
                <w:sz w:val="18"/>
                <w:szCs w:val="18"/>
                <w:u w:val="single"/>
              </w:rPr>
            </w:pPr>
            <w:r w:rsidRPr="00AB560B">
              <w:rPr>
                <w:rFonts w:ascii="メイリオ" w:eastAsia="メイリオ" w:hAnsi="メイリオ" w:cs="メイリオ" w:hint="eastAsia"/>
                <w:sz w:val="18"/>
                <w:szCs w:val="18"/>
              </w:rPr>
              <w:t xml:space="preserve">通学に自宅から何分ですか　　　　　　</w:t>
            </w:r>
            <w:r w:rsidRPr="00AB560B">
              <w:rPr>
                <w:rFonts w:ascii="メイリオ" w:eastAsia="メイリオ" w:hAnsi="メイリオ" w:cs="メイリオ" w:hint="eastAsia"/>
                <w:sz w:val="18"/>
                <w:szCs w:val="18"/>
                <w:u w:val="single"/>
              </w:rPr>
              <w:t>電車　　　　分</w:t>
            </w:r>
            <w:r w:rsidRPr="00AB560B">
              <w:rPr>
                <w:rFonts w:ascii="メイリオ" w:eastAsia="メイリオ" w:hAnsi="メイリオ" w:cs="メイリオ" w:hint="eastAsia"/>
                <w:sz w:val="18"/>
                <w:szCs w:val="18"/>
              </w:rPr>
              <w:t xml:space="preserve">　</w:t>
            </w:r>
            <w:r w:rsidRPr="00AB560B">
              <w:rPr>
                <w:rFonts w:ascii="メイリオ" w:eastAsia="メイリオ" w:hAnsi="メイリオ" w:cs="メイリオ" w:hint="eastAsia"/>
                <w:sz w:val="18"/>
                <w:szCs w:val="18"/>
                <w:u w:val="single"/>
              </w:rPr>
              <w:t>（その他　　　　　　分）</w:t>
            </w:r>
          </w:p>
          <w:p w14:paraId="372D9B61" w14:textId="77777777" w:rsidR="00AB560B" w:rsidRDefault="00AB560B" w:rsidP="00AB560B">
            <w:pPr>
              <w:pStyle w:val="aa"/>
              <w:ind w:leftChars="0" w:left="420"/>
              <w:rPr>
                <w:rFonts w:ascii="メイリオ" w:eastAsia="メイリオ" w:hAnsi="メイリオ" w:cs="メイリオ"/>
                <w:sz w:val="18"/>
                <w:szCs w:val="18"/>
                <w:u w:val="single"/>
              </w:rPr>
            </w:pPr>
            <w:r w:rsidRPr="00AB560B">
              <w:rPr>
                <w:rFonts w:ascii="メイリオ" w:eastAsia="メイリオ" w:hAnsi="メイリオ" w:cs="メイリオ" w:hint="eastAsia"/>
                <w:sz w:val="18"/>
                <w:szCs w:val="18"/>
              </w:rPr>
              <w:t xml:space="preserve">会社に何時につきますか　　　　　　</w:t>
            </w:r>
            <w:r w:rsidRPr="00AB560B">
              <w:rPr>
                <w:rFonts w:ascii="メイリオ" w:eastAsia="メイリオ" w:hAnsi="メイリオ" w:cs="メイリオ" w:hint="eastAsia"/>
                <w:sz w:val="18"/>
                <w:szCs w:val="18"/>
                <w:u w:val="single"/>
              </w:rPr>
              <w:t xml:space="preserve">　　　　　 　時　　　　　　分</w:t>
            </w:r>
          </w:p>
          <w:p w14:paraId="6BAEB659" w14:textId="77777777" w:rsidR="00AB560B" w:rsidRPr="00AB560B" w:rsidRDefault="00AB560B" w:rsidP="00AB560B">
            <w:pPr>
              <w:pStyle w:val="aa"/>
              <w:ind w:leftChars="0" w:left="420"/>
              <w:rPr>
                <w:rFonts w:ascii="メイリオ" w:eastAsia="メイリオ" w:hAnsi="メイリオ" w:cs="メイリオ"/>
                <w:sz w:val="18"/>
                <w:szCs w:val="18"/>
              </w:rPr>
            </w:pPr>
            <w:r w:rsidRPr="00AB560B">
              <w:rPr>
                <w:rFonts w:ascii="メイリオ" w:eastAsia="メイリオ" w:hAnsi="メイリオ" w:cs="メイリオ" w:hint="eastAsia"/>
                <w:sz w:val="18"/>
                <w:szCs w:val="18"/>
                <w:u w:val="single"/>
              </w:rPr>
              <w:t>始業時間　　　　　　　　時　　　　　分</w:t>
            </w:r>
            <w:r w:rsidRPr="00AB560B">
              <w:rPr>
                <w:rFonts w:ascii="メイリオ" w:eastAsia="メイリオ" w:hAnsi="メイリオ" w:cs="メイリオ" w:hint="eastAsia"/>
                <w:sz w:val="18"/>
                <w:szCs w:val="18"/>
              </w:rPr>
              <w:t xml:space="preserve">　　　　　</w:t>
            </w:r>
            <w:r w:rsidRPr="00AB560B">
              <w:rPr>
                <w:rFonts w:ascii="メイリオ" w:eastAsia="メイリオ" w:hAnsi="メイリオ" w:cs="メイリオ" w:hint="eastAsia"/>
                <w:sz w:val="18"/>
                <w:szCs w:val="18"/>
                <w:u w:val="single"/>
              </w:rPr>
              <w:t>退社時間　　　　　　　時　　　　　分</w:t>
            </w:r>
          </w:p>
          <w:p w14:paraId="28965391" w14:textId="77777777" w:rsidR="00AB560B" w:rsidRPr="00AB560B" w:rsidRDefault="00AB560B" w:rsidP="00AB560B">
            <w:pPr>
              <w:pStyle w:val="aa"/>
              <w:numPr>
                <w:ilvl w:val="0"/>
                <w:numId w:val="8"/>
              </w:numPr>
              <w:ind w:leftChars="0"/>
              <w:rPr>
                <w:rFonts w:ascii="メイリオ" w:eastAsia="メイリオ" w:hAnsi="メイリオ" w:cs="メイリオ"/>
                <w:sz w:val="18"/>
                <w:szCs w:val="18"/>
              </w:rPr>
            </w:pPr>
            <w:r w:rsidRPr="00AB560B">
              <w:rPr>
                <w:rFonts w:ascii="メイリオ" w:eastAsia="メイリオ" w:hAnsi="メイリオ" w:cs="メイリオ" w:hint="eastAsia"/>
                <w:sz w:val="18"/>
                <w:szCs w:val="18"/>
              </w:rPr>
              <w:t>最近は休日に何をしていますか</w:t>
            </w:r>
          </w:p>
          <w:p w14:paraId="2A10B66C" w14:textId="77777777"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rPr>
              <w:t xml:space="preserve">午前中は寝ている　　一日中寝ている　　ゆっくりしている　　出かけている　　</w:t>
            </w:r>
            <w:r w:rsidRPr="00551B3C">
              <w:rPr>
                <w:rFonts w:ascii="メイリオ" w:eastAsia="メイリオ" w:hAnsi="メイリオ" w:cs="メイリオ" w:hint="eastAsia"/>
                <w:sz w:val="18"/>
                <w:szCs w:val="18"/>
                <w:u w:val="single"/>
              </w:rPr>
              <w:t xml:space="preserve">趣味；　　　　　　　　　　　　　　</w:t>
            </w:r>
          </w:p>
          <w:p w14:paraId="5E33116B" w14:textId="77777777" w:rsidR="00AB560B" w:rsidRPr="00AB560B" w:rsidRDefault="00AB560B" w:rsidP="00AB560B">
            <w:pPr>
              <w:rPr>
                <w:rFonts w:ascii="メイリオ" w:eastAsia="メイリオ" w:hAnsi="メイリオ" w:cs="メイリオ"/>
                <w:sz w:val="18"/>
                <w:szCs w:val="18"/>
              </w:rPr>
            </w:pPr>
          </w:p>
        </w:tc>
      </w:tr>
    </w:tbl>
    <w:p w14:paraId="1886B765" w14:textId="77777777" w:rsidR="00AB560B" w:rsidRDefault="00AB560B" w:rsidP="00AB560B">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7CAC522E" w14:textId="77777777" w:rsidTr="00AB560B">
        <w:tc>
          <w:tcPr>
            <w:tcW w:w="10097" w:type="dxa"/>
          </w:tcPr>
          <w:p w14:paraId="03364C60" w14:textId="77777777" w:rsidR="00AB560B" w:rsidRPr="00551B3C" w:rsidRDefault="00AB560B" w:rsidP="00AB560B">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shd w:val="pct15" w:color="auto" w:fill="FFFFFF"/>
              </w:rPr>
              <w:lastRenderedPageBreak/>
              <w:t>ADHD・ASD・神経発達症に関係したと思われる困っていること</w:t>
            </w:r>
            <w:r w:rsidRPr="00551B3C">
              <w:rPr>
                <w:rFonts w:ascii="メイリオ" w:eastAsia="メイリオ" w:hAnsi="メイリオ" w:cs="メイリオ" w:hint="eastAsia"/>
                <w:sz w:val="18"/>
                <w:szCs w:val="18"/>
              </w:rPr>
              <w:t>・</w:t>
            </w:r>
          </w:p>
          <w:p w14:paraId="551CB892" w14:textId="77777777" w:rsidR="00AB560B" w:rsidRDefault="00AB560B" w:rsidP="000E2D6F">
            <w:pPr>
              <w:pStyle w:val="aa"/>
              <w:ind w:leftChars="0" w:left="0"/>
              <w:rPr>
                <w:rFonts w:ascii="メイリオ" w:eastAsia="メイリオ" w:hAnsi="メイリオ" w:cs="メイリオ"/>
                <w:sz w:val="18"/>
                <w:szCs w:val="18"/>
              </w:rPr>
            </w:pPr>
          </w:p>
          <w:p w14:paraId="49E18DA3" w14:textId="77777777" w:rsidR="00AB560B" w:rsidRDefault="00AB560B" w:rsidP="000E2D6F">
            <w:pPr>
              <w:pStyle w:val="aa"/>
              <w:ind w:leftChars="0" w:left="0"/>
              <w:rPr>
                <w:rFonts w:ascii="メイリオ" w:eastAsia="メイリオ" w:hAnsi="メイリオ" w:cs="メイリオ"/>
                <w:sz w:val="18"/>
                <w:szCs w:val="18"/>
              </w:rPr>
            </w:pPr>
          </w:p>
          <w:p w14:paraId="6D037377" w14:textId="77777777" w:rsidR="00A37C87" w:rsidRDefault="00A37C87" w:rsidP="000E2D6F">
            <w:pPr>
              <w:pStyle w:val="aa"/>
              <w:ind w:leftChars="0" w:left="0"/>
              <w:rPr>
                <w:rFonts w:ascii="メイリオ" w:eastAsia="メイリオ" w:hAnsi="メイリオ" w:cs="メイリオ"/>
                <w:sz w:val="18"/>
                <w:szCs w:val="18"/>
              </w:rPr>
            </w:pPr>
          </w:p>
          <w:p w14:paraId="48F78705" w14:textId="77777777" w:rsidR="00AB560B" w:rsidRDefault="00AB560B" w:rsidP="000E2D6F">
            <w:pPr>
              <w:pStyle w:val="aa"/>
              <w:ind w:leftChars="0" w:left="0"/>
              <w:rPr>
                <w:rFonts w:ascii="メイリオ" w:eastAsia="メイリオ" w:hAnsi="メイリオ" w:cs="メイリオ"/>
                <w:sz w:val="18"/>
                <w:szCs w:val="18"/>
              </w:rPr>
            </w:pPr>
          </w:p>
          <w:p w14:paraId="76AA41D4" w14:textId="47880A14" w:rsidR="00F437D2" w:rsidRPr="00AB560B" w:rsidRDefault="00F437D2" w:rsidP="000E2D6F">
            <w:pPr>
              <w:pStyle w:val="aa"/>
              <w:ind w:leftChars="0" w:left="0"/>
              <w:rPr>
                <w:rFonts w:ascii="メイリオ" w:eastAsia="メイリオ" w:hAnsi="メイリオ" w:cs="メイリオ"/>
                <w:sz w:val="18"/>
                <w:szCs w:val="18"/>
              </w:rPr>
            </w:pPr>
          </w:p>
        </w:tc>
      </w:tr>
    </w:tbl>
    <w:p w14:paraId="79D9ABC3" w14:textId="77777777" w:rsidR="001B534F" w:rsidRDefault="001B534F" w:rsidP="000E2D6F">
      <w:pPr>
        <w:pStyle w:val="aa"/>
        <w:ind w:leftChars="0" w:left="0"/>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2A751D94" w14:textId="77777777" w:rsidTr="00AB560B">
        <w:tc>
          <w:tcPr>
            <w:tcW w:w="10097" w:type="dxa"/>
          </w:tcPr>
          <w:p w14:paraId="2E9F5E30" w14:textId="77777777" w:rsidR="00AB560B" w:rsidRPr="00551B3C" w:rsidRDefault="00AB560B" w:rsidP="00AB560B">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ご家族からの幼少期、学童期のコメントもお願いいたします（別紙でかまいません）</w:t>
            </w:r>
          </w:p>
          <w:p w14:paraId="32ED2524" w14:textId="77777777" w:rsidR="00AB560B" w:rsidRDefault="00AB560B" w:rsidP="000E2D6F">
            <w:pPr>
              <w:pStyle w:val="aa"/>
              <w:ind w:leftChars="0" w:left="0"/>
              <w:rPr>
                <w:rFonts w:ascii="メイリオ" w:eastAsia="メイリオ" w:hAnsi="メイリオ" w:cs="メイリオ"/>
                <w:sz w:val="18"/>
                <w:szCs w:val="18"/>
              </w:rPr>
            </w:pPr>
          </w:p>
          <w:p w14:paraId="4EB6976A" w14:textId="77777777" w:rsidR="00AB560B" w:rsidRDefault="00AB560B" w:rsidP="000E2D6F">
            <w:pPr>
              <w:pStyle w:val="aa"/>
              <w:ind w:leftChars="0" w:left="0"/>
              <w:rPr>
                <w:rFonts w:ascii="メイリオ" w:eastAsia="メイリオ" w:hAnsi="メイリオ" w:cs="メイリオ"/>
                <w:sz w:val="18"/>
                <w:szCs w:val="18"/>
              </w:rPr>
            </w:pPr>
          </w:p>
          <w:p w14:paraId="4DDBA655" w14:textId="77777777" w:rsidR="00AB560B" w:rsidRDefault="00AB560B" w:rsidP="000E2D6F">
            <w:pPr>
              <w:pStyle w:val="aa"/>
              <w:ind w:leftChars="0" w:left="0"/>
              <w:rPr>
                <w:rFonts w:ascii="メイリオ" w:eastAsia="メイリオ" w:hAnsi="メイリオ" w:cs="メイリオ"/>
                <w:sz w:val="18"/>
                <w:szCs w:val="18"/>
              </w:rPr>
            </w:pPr>
          </w:p>
          <w:p w14:paraId="7E88E923" w14:textId="77777777" w:rsidR="00AB560B" w:rsidRDefault="00AB560B" w:rsidP="000E2D6F">
            <w:pPr>
              <w:pStyle w:val="aa"/>
              <w:ind w:leftChars="0" w:left="0"/>
              <w:rPr>
                <w:rFonts w:ascii="メイリオ" w:eastAsia="メイリオ" w:hAnsi="メイリオ" w:cs="メイリオ"/>
                <w:sz w:val="18"/>
                <w:szCs w:val="18"/>
              </w:rPr>
            </w:pPr>
          </w:p>
          <w:p w14:paraId="6564D0E2" w14:textId="77777777" w:rsidR="00A37C87" w:rsidRDefault="00A37C87" w:rsidP="000E2D6F">
            <w:pPr>
              <w:pStyle w:val="aa"/>
              <w:ind w:leftChars="0" w:left="0"/>
              <w:rPr>
                <w:rFonts w:ascii="メイリオ" w:eastAsia="メイリオ" w:hAnsi="メイリオ" w:cs="メイリオ"/>
                <w:sz w:val="18"/>
                <w:szCs w:val="18"/>
              </w:rPr>
            </w:pPr>
          </w:p>
          <w:p w14:paraId="27CACF08" w14:textId="77777777" w:rsidR="00AB560B" w:rsidRPr="00AB560B" w:rsidRDefault="00AB560B" w:rsidP="000E2D6F">
            <w:pPr>
              <w:pStyle w:val="aa"/>
              <w:ind w:leftChars="0" w:left="0"/>
              <w:rPr>
                <w:rFonts w:ascii="メイリオ" w:eastAsia="メイリオ" w:hAnsi="メイリオ" w:cs="メイリオ"/>
                <w:sz w:val="18"/>
                <w:szCs w:val="18"/>
              </w:rPr>
            </w:pPr>
          </w:p>
        </w:tc>
      </w:tr>
    </w:tbl>
    <w:p w14:paraId="69FC8F07" w14:textId="77777777" w:rsidR="00AB560B" w:rsidRDefault="00AB560B" w:rsidP="000E2D6F">
      <w:pPr>
        <w:pStyle w:val="aa"/>
        <w:ind w:leftChars="0" w:left="0"/>
        <w:rPr>
          <w:rFonts w:ascii="メイリオ" w:eastAsia="メイリオ" w:hAnsi="メイリオ" w:cs="メイリオ"/>
          <w:sz w:val="18"/>
          <w:szCs w:val="18"/>
        </w:rPr>
      </w:pPr>
    </w:p>
    <w:p w14:paraId="1907FEB3" w14:textId="77777777" w:rsidR="000322AD" w:rsidRDefault="000322AD" w:rsidP="000322AD">
      <w:pPr>
        <w:pStyle w:val="aa"/>
        <w:numPr>
          <w:ilvl w:val="0"/>
          <w:numId w:val="8"/>
        </w:numPr>
        <w:ind w:leftChars="0" w:left="0"/>
        <w:rPr>
          <w:rFonts w:ascii="メイリオ" w:eastAsia="メイリオ" w:hAnsi="メイリオ" w:cs="メイリオ"/>
          <w:sz w:val="18"/>
          <w:szCs w:val="18"/>
        </w:rPr>
      </w:pPr>
      <w:r w:rsidRPr="00551B3C">
        <w:rPr>
          <w:rFonts w:ascii="メイリオ" w:eastAsia="メイリオ" w:hAnsi="メイリオ" w:cs="メイリオ" w:hint="eastAsia"/>
          <w:sz w:val="18"/>
          <w:szCs w:val="18"/>
        </w:rPr>
        <w:t>心療内科　受診歴　治療内容　内服薬</w:t>
      </w:r>
    </w:p>
    <w:p w14:paraId="62C2D5DE" w14:textId="77777777" w:rsid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52D372DF" w14:textId="77777777" w:rsidTr="00AB560B">
        <w:tc>
          <w:tcPr>
            <w:tcW w:w="10097" w:type="dxa"/>
          </w:tcPr>
          <w:p w14:paraId="6793925E" w14:textId="77777777"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14:paraId="23630F7E" w14:textId="77777777"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14:paraId="2A562B78" w14:textId="77777777" w:rsidR="00AB560B" w:rsidRPr="00551B3C" w:rsidRDefault="00AB560B" w:rsidP="00AB560B">
            <w:pPr>
              <w:pStyle w:val="aa"/>
              <w:ind w:leftChars="0" w:left="0"/>
              <w:rPr>
                <w:rFonts w:ascii="メイリオ" w:eastAsia="メイリオ" w:hAnsi="メイリオ" w:cs="メイリオ"/>
                <w:sz w:val="18"/>
                <w:szCs w:val="18"/>
                <w:u w:val="single"/>
              </w:rPr>
            </w:pPr>
          </w:p>
          <w:p w14:paraId="46CE5423" w14:textId="77777777" w:rsidR="00AB560B" w:rsidRPr="00551B3C" w:rsidRDefault="00AB560B" w:rsidP="00AB560B">
            <w:pPr>
              <w:pStyle w:val="aa"/>
              <w:ind w:leftChars="0" w:left="0"/>
              <w:rPr>
                <w:rFonts w:ascii="メイリオ" w:eastAsia="メイリオ" w:hAnsi="メイリオ" w:cs="メイリオ"/>
                <w:sz w:val="18"/>
                <w:szCs w:val="18"/>
                <w:u w:val="single"/>
              </w:rPr>
            </w:pPr>
          </w:p>
          <w:p w14:paraId="747EAFBC" w14:textId="77777777" w:rsidR="00AB560B" w:rsidRDefault="00AB560B" w:rsidP="00AB560B">
            <w:pPr>
              <w:pStyle w:val="aa"/>
              <w:ind w:leftChars="0" w:left="0"/>
              <w:rPr>
                <w:rFonts w:ascii="メイリオ" w:eastAsia="メイリオ" w:hAnsi="メイリオ" w:cs="メイリオ"/>
                <w:sz w:val="18"/>
                <w:szCs w:val="18"/>
                <w:u w:val="single"/>
              </w:rPr>
            </w:pPr>
          </w:p>
          <w:p w14:paraId="3B28A427" w14:textId="77777777" w:rsidR="00AB560B" w:rsidRDefault="00AB560B" w:rsidP="00AB560B">
            <w:pPr>
              <w:pStyle w:val="aa"/>
              <w:ind w:leftChars="0" w:left="0"/>
              <w:rPr>
                <w:rFonts w:ascii="メイリオ" w:eastAsia="メイリオ" w:hAnsi="メイリオ" w:cs="メイリオ"/>
                <w:sz w:val="18"/>
                <w:szCs w:val="18"/>
                <w:u w:val="single"/>
              </w:rPr>
            </w:pPr>
          </w:p>
          <w:p w14:paraId="04552E07" w14:textId="77777777" w:rsidR="00AB560B" w:rsidRDefault="00AB560B" w:rsidP="00AB560B">
            <w:pPr>
              <w:rPr>
                <w:rFonts w:ascii="メイリオ" w:eastAsia="メイリオ" w:hAnsi="メイリオ" w:cs="メイリオ"/>
                <w:sz w:val="18"/>
                <w:szCs w:val="18"/>
              </w:rPr>
            </w:pPr>
          </w:p>
        </w:tc>
      </w:tr>
    </w:tbl>
    <w:p w14:paraId="14EAB4EC" w14:textId="77777777" w:rsid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5F87E476" w14:textId="77777777" w:rsidTr="00AB560B">
        <w:tc>
          <w:tcPr>
            <w:tcW w:w="10097" w:type="dxa"/>
          </w:tcPr>
          <w:p w14:paraId="0B2B8865" w14:textId="77777777"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14:paraId="201C492F" w14:textId="77777777"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14:paraId="78305647" w14:textId="77777777" w:rsidR="00AB560B" w:rsidRPr="00551B3C" w:rsidRDefault="00AB560B" w:rsidP="00AB560B">
            <w:pPr>
              <w:pStyle w:val="aa"/>
              <w:ind w:leftChars="0" w:left="0"/>
              <w:rPr>
                <w:rFonts w:ascii="メイリオ" w:eastAsia="メイリオ" w:hAnsi="メイリオ" w:cs="メイリオ"/>
                <w:sz w:val="18"/>
                <w:szCs w:val="18"/>
                <w:u w:val="single"/>
              </w:rPr>
            </w:pPr>
          </w:p>
          <w:p w14:paraId="716AE98F" w14:textId="77777777" w:rsidR="00AB560B" w:rsidRPr="00551B3C" w:rsidRDefault="00AB560B" w:rsidP="00AB560B">
            <w:pPr>
              <w:pStyle w:val="aa"/>
              <w:ind w:leftChars="0" w:left="0"/>
              <w:rPr>
                <w:rFonts w:ascii="メイリオ" w:eastAsia="メイリオ" w:hAnsi="メイリオ" w:cs="メイリオ"/>
                <w:sz w:val="18"/>
                <w:szCs w:val="18"/>
                <w:u w:val="single"/>
              </w:rPr>
            </w:pPr>
          </w:p>
          <w:p w14:paraId="2D8F1840" w14:textId="77777777" w:rsidR="00A37C87" w:rsidRDefault="00A37C87" w:rsidP="00AB560B">
            <w:pPr>
              <w:pStyle w:val="aa"/>
              <w:ind w:leftChars="0" w:left="0"/>
              <w:rPr>
                <w:rFonts w:ascii="メイリオ" w:eastAsia="メイリオ" w:hAnsi="メイリオ" w:cs="メイリオ"/>
                <w:sz w:val="18"/>
                <w:szCs w:val="18"/>
                <w:u w:val="single"/>
              </w:rPr>
            </w:pPr>
          </w:p>
          <w:p w14:paraId="65A2081E" w14:textId="77777777"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14:paraId="141E61EF" w14:textId="77777777" w:rsidR="00A37C87" w:rsidRPr="00551B3C" w:rsidRDefault="00A37C87" w:rsidP="00A37C87">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14:paraId="6C9FCB0A" w14:textId="77777777" w:rsidR="00A37C87" w:rsidRPr="00551B3C" w:rsidRDefault="00A37C87" w:rsidP="00A37C87">
            <w:pPr>
              <w:pStyle w:val="aa"/>
              <w:ind w:leftChars="0" w:left="0"/>
              <w:rPr>
                <w:rFonts w:ascii="メイリオ" w:eastAsia="メイリオ" w:hAnsi="メイリオ" w:cs="メイリオ"/>
                <w:sz w:val="18"/>
                <w:szCs w:val="18"/>
                <w:u w:val="single"/>
              </w:rPr>
            </w:pPr>
          </w:p>
          <w:p w14:paraId="493D27D5" w14:textId="77777777" w:rsidR="00A37C87" w:rsidRDefault="00A37C87" w:rsidP="00AB560B">
            <w:pPr>
              <w:pStyle w:val="aa"/>
              <w:ind w:leftChars="0" w:left="0"/>
              <w:rPr>
                <w:rFonts w:ascii="メイリオ" w:eastAsia="メイリオ" w:hAnsi="メイリオ" w:cs="メイリオ"/>
                <w:sz w:val="18"/>
                <w:szCs w:val="18"/>
                <w:u w:val="single"/>
              </w:rPr>
            </w:pPr>
          </w:p>
          <w:p w14:paraId="4A2DF11E" w14:textId="77777777" w:rsidR="00AB560B" w:rsidRDefault="00AB560B" w:rsidP="00AB560B">
            <w:pPr>
              <w:rPr>
                <w:rFonts w:ascii="メイリオ" w:eastAsia="メイリオ" w:hAnsi="メイリオ" w:cs="メイリオ"/>
                <w:sz w:val="18"/>
                <w:szCs w:val="18"/>
              </w:rPr>
            </w:pPr>
          </w:p>
        </w:tc>
      </w:tr>
    </w:tbl>
    <w:p w14:paraId="7B547787" w14:textId="77777777" w:rsidR="00AB560B" w:rsidRPr="00AB560B" w:rsidRDefault="00AB560B" w:rsidP="00AB560B">
      <w:pPr>
        <w:rPr>
          <w:rFonts w:ascii="メイリオ" w:eastAsia="メイリオ" w:hAnsi="メイリオ" w:cs="メイリオ"/>
          <w:sz w:val="18"/>
          <w:szCs w:val="18"/>
        </w:rPr>
      </w:pPr>
    </w:p>
    <w:tbl>
      <w:tblPr>
        <w:tblStyle w:val="ab"/>
        <w:tblW w:w="0" w:type="auto"/>
        <w:tblLook w:val="04A0" w:firstRow="1" w:lastRow="0" w:firstColumn="1" w:lastColumn="0" w:noHBand="0" w:noVBand="1"/>
      </w:tblPr>
      <w:tblGrid>
        <w:gridCol w:w="10097"/>
      </w:tblGrid>
      <w:tr w:rsidR="00AB560B" w14:paraId="4ABD2D7F" w14:textId="77777777" w:rsidTr="00AB560B">
        <w:tc>
          <w:tcPr>
            <w:tcW w:w="10097" w:type="dxa"/>
          </w:tcPr>
          <w:p w14:paraId="727A6F20" w14:textId="77777777"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 xml:space="preserve">　　　　　　　病院・メンタルクリニック　　　　年　　月～　　　年　　月；　　　　　　　　　　　　　　　　　　　</w:t>
            </w:r>
          </w:p>
          <w:p w14:paraId="5E060CD8" w14:textId="77777777" w:rsidR="00AB560B" w:rsidRPr="00551B3C" w:rsidRDefault="00AB560B" w:rsidP="00AB560B">
            <w:pPr>
              <w:pStyle w:val="aa"/>
              <w:ind w:leftChars="0" w:left="0"/>
              <w:rPr>
                <w:rFonts w:ascii="メイリオ" w:eastAsia="メイリオ" w:hAnsi="メイリオ" w:cs="メイリオ"/>
                <w:sz w:val="18"/>
                <w:szCs w:val="18"/>
                <w:u w:val="single"/>
              </w:rPr>
            </w:pPr>
            <w:r w:rsidRPr="00551B3C">
              <w:rPr>
                <w:rFonts w:ascii="メイリオ" w:eastAsia="メイリオ" w:hAnsi="メイリオ" w:cs="メイリオ" w:hint="eastAsia"/>
                <w:sz w:val="18"/>
                <w:szCs w:val="18"/>
                <w:u w:val="single"/>
              </w:rPr>
              <w:t>治療内容；</w:t>
            </w:r>
          </w:p>
          <w:p w14:paraId="29279BCD" w14:textId="77777777" w:rsidR="00AB560B" w:rsidRPr="00551B3C" w:rsidRDefault="00AB560B" w:rsidP="00AB560B">
            <w:pPr>
              <w:pStyle w:val="aa"/>
              <w:ind w:leftChars="0" w:left="0"/>
              <w:rPr>
                <w:rFonts w:ascii="メイリオ" w:eastAsia="メイリオ" w:hAnsi="メイリオ" w:cs="メイリオ"/>
                <w:sz w:val="18"/>
                <w:szCs w:val="18"/>
                <w:u w:val="single"/>
              </w:rPr>
            </w:pPr>
          </w:p>
          <w:p w14:paraId="6F90DF70" w14:textId="77777777" w:rsidR="00AB560B" w:rsidRDefault="00AB560B" w:rsidP="00AB560B">
            <w:pPr>
              <w:pStyle w:val="aa"/>
              <w:ind w:leftChars="0" w:left="0"/>
              <w:rPr>
                <w:rFonts w:ascii="メイリオ" w:eastAsia="メイリオ" w:hAnsi="メイリオ" w:cs="メイリオ"/>
                <w:sz w:val="18"/>
                <w:szCs w:val="18"/>
                <w:u w:val="single"/>
              </w:rPr>
            </w:pPr>
          </w:p>
          <w:p w14:paraId="23D8AEF8" w14:textId="77777777" w:rsidR="00AB560B" w:rsidRDefault="00AB560B" w:rsidP="000322AD">
            <w:pPr>
              <w:pStyle w:val="aa"/>
              <w:ind w:leftChars="0" w:left="0"/>
              <w:rPr>
                <w:rFonts w:ascii="メイリオ" w:eastAsia="メイリオ" w:hAnsi="メイリオ" w:cs="メイリオ"/>
                <w:sz w:val="18"/>
                <w:szCs w:val="18"/>
                <w:u w:val="single"/>
              </w:rPr>
            </w:pPr>
          </w:p>
        </w:tc>
      </w:tr>
    </w:tbl>
    <w:p w14:paraId="22429AA5" w14:textId="77777777" w:rsidR="00AB2A27" w:rsidRPr="00551B3C" w:rsidRDefault="00AB2A27" w:rsidP="000322AD">
      <w:pPr>
        <w:pStyle w:val="aa"/>
        <w:ind w:leftChars="0" w:left="0"/>
        <w:rPr>
          <w:rFonts w:ascii="メイリオ" w:eastAsia="メイリオ" w:hAnsi="メイリオ" w:cs="メイリオ"/>
          <w:sz w:val="18"/>
          <w:szCs w:val="18"/>
          <w:u w:val="single"/>
        </w:rPr>
      </w:pPr>
    </w:p>
    <w:sectPr w:rsidR="00AB2A27" w:rsidRPr="00551B3C" w:rsidSect="000E2D6F">
      <w:headerReference w:type="default" r:id="rId8"/>
      <w:pgSz w:w="11906" w:h="16838"/>
      <w:pgMar w:top="720" w:right="720" w:bottom="720" w:left="720"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7B92" w14:textId="77777777" w:rsidR="00CE37FD" w:rsidRDefault="00CE37FD">
      <w:r>
        <w:separator/>
      </w:r>
    </w:p>
  </w:endnote>
  <w:endnote w:type="continuationSeparator" w:id="0">
    <w:p w14:paraId="29CB1619" w14:textId="77777777" w:rsidR="00CE37FD" w:rsidRDefault="00CE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74C5" w14:textId="77777777" w:rsidR="00CE37FD" w:rsidRDefault="00CE37FD">
      <w:r>
        <w:separator/>
      </w:r>
    </w:p>
  </w:footnote>
  <w:footnote w:type="continuationSeparator" w:id="0">
    <w:p w14:paraId="67D559CC" w14:textId="77777777" w:rsidR="00CE37FD" w:rsidRDefault="00CE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053048"/>
      <w:docPartObj>
        <w:docPartGallery w:val="Page Numbers (Margins)"/>
        <w:docPartUnique/>
      </w:docPartObj>
    </w:sdtPr>
    <w:sdtEndPr/>
    <w:sdtContent>
      <w:p w14:paraId="0F48FB1E" w14:textId="77777777" w:rsidR="006D7070" w:rsidRDefault="006D7070">
        <w:pPr>
          <w:pStyle w:val="a7"/>
        </w:pPr>
        <w:r>
          <w:rPr>
            <w:noProof/>
          </w:rPr>
          <mc:AlternateContent>
            <mc:Choice Requires="wps">
              <w:drawing>
                <wp:anchor distT="0" distB="0" distL="114300" distR="114300" simplePos="0" relativeHeight="251659264" behindDoc="0" locked="0" layoutInCell="0" allowOverlap="1" wp14:anchorId="247A4C68" wp14:editId="02D20927">
                  <wp:simplePos x="0" y="0"/>
                  <wp:positionH relativeFrom="rightMargin">
                    <wp:align>right</wp:align>
                  </wp:positionH>
                  <mc:AlternateContent>
                    <mc:Choice Requires="wp14">
                      <wp:positionV relativeFrom="margin">
                        <wp14:pctPosVOffset>10000</wp14:pctPosVOffset>
                      </wp:positionV>
                    </mc:Choice>
                    <mc:Fallback>
                      <wp:positionV relativeFrom="page">
                        <wp:posOffset>1434465</wp:posOffset>
                      </wp:positionV>
                    </mc:Fallback>
                  </mc:AlternateContent>
                  <wp:extent cx="819150" cy="433705"/>
                  <wp:effectExtent l="0" t="0" r="190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5C8B3" w14:textId="77777777" w:rsidR="006D7070" w:rsidRDefault="006D7070">
                              <w:pPr>
                                <w:pBdr>
                                  <w:top w:val="single" w:sz="4" w:space="1" w:color="D8D8D8" w:themeColor="background1" w:themeShade="D8"/>
                                </w:pBdr>
                              </w:pPr>
                              <w:r>
                                <w:rPr>
                                  <w:lang w:val="ja-JP"/>
                                </w:rPr>
                                <w:t xml:space="preserve">| </w:t>
                              </w:r>
                              <w:r>
                                <w:fldChar w:fldCharType="begin"/>
                              </w:r>
                              <w:r>
                                <w:instrText>PAGE   \* MERGEFORMAT</w:instrText>
                              </w:r>
                              <w:r>
                                <w:fldChar w:fldCharType="separate"/>
                              </w:r>
                              <w:r>
                                <w:rPr>
                                  <w:lang w:val="ja-JP"/>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47A4C68" id="正方形/長方形 2"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4EB5C8B3" w14:textId="77777777" w:rsidR="006D7070" w:rsidRDefault="006D7070">
                        <w:pPr>
                          <w:pBdr>
                            <w:top w:val="single" w:sz="4" w:space="1" w:color="D8D8D8" w:themeColor="background1" w:themeShade="D8"/>
                          </w:pBdr>
                        </w:pPr>
                        <w:r>
                          <w:rPr>
                            <w:lang w:val="ja-JP"/>
                          </w:rPr>
                          <w:t xml:space="preserve">| </w:t>
                        </w:r>
                        <w:r>
                          <w:fldChar w:fldCharType="begin"/>
                        </w:r>
                        <w:r>
                          <w:instrText>PAGE   \* MERGEFORMAT</w:instrText>
                        </w:r>
                        <w:r>
                          <w:fldChar w:fldCharType="separate"/>
                        </w:r>
                        <w:r>
                          <w:rPr>
                            <w:lang w:val="ja-JP"/>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A6"/>
    <w:multiLevelType w:val="hybridMultilevel"/>
    <w:tmpl w:val="EF646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F1B43"/>
    <w:multiLevelType w:val="hybridMultilevel"/>
    <w:tmpl w:val="61987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5B3A24"/>
    <w:multiLevelType w:val="hybridMultilevel"/>
    <w:tmpl w:val="2C842E40"/>
    <w:lvl w:ilvl="0" w:tplc="04090001">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3" w15:restartNumberingAfterBreak="0">
    <w:nsid w:val="2B5D5AF1"/>
    <w:multiLevelType w:val="hybridMultilevel"/>
    <w:tmpl w:val="6ADE23BE"/>
    <w:lvl w:ilvl="0" w:tplc="7FAC64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C06698"/>
    <w:multiLevelType w:val="hybridMultilevel"/>
    <w:tmpl w:val="5E9C22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83925"/>
    <w:multiLevelType w:val="hybridMultilevel"/>
    <w:tmpl w:val="85B86F34"/>
    <w:lvl w:ilvl="0" w:tplc="4C024E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FF4DBE"/>
    <w:multiLevelType w:val="hybridMultilevel"/>
    <w:tmpl w:val="B74ED7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F34E99"/>
    <w:multiLevelType w:val="hybridMultilevel"/>
    <w:tmpl w:val="123CE7AA"/>
    <w:lvl w:ilvl="0" w:tplc="B23E8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C1653C"/>
    <w:multiLevelType w:val="hybridMultilevel"/>
    <w:tmpl w:val="ED30ED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A1679"/>
    <w:multiLevelType w:val="hybridMultilevel"/>
    <w:tmpl w:val="2B384902"/>
    <w:lvl w:ilvl="0" w:tplc="69B83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66267501">
    <w:abstractNumId w:val="5"/>
  </w:num>
  <w:num w:numId="2" w16cid:durableId="825978623">
    <w:abstractNumId w:val="9"/>
  </w:num>
  <w:num w:numId="3" w16cid:durableId="1340352572">
    <w:abstractNumId w:val="3"/>
  </w:num>
  <w:num w:numId="4" w16cid:durableId="1075788008">
    <w:abstractNumId w:val="1"/>
  </w:num>
  <w:num w:numId="5" w16cid:durableId="18895560">
    <w:abstractNumId w:val="4"/>
  </w:num>
  <w:num w:numId="6" w16cid:durableId="546910931">
    <w:abstractNumId w:val="8"/>
  </w:num>
  <w:num w:numId="7" w16cid:durableId="1780368233">
    <w:abstractNumId w:val="0"/>
  </w:num>
  <w:num w:numId="8" w16cid:durableId="2096635118">
    <w:abstractNumId w:val="6"/>
  </w:num>
  <w:num w:numId="9" w16cid:durableId="399600026">
    <w:abstractNumId w:val="7"/>
  </w:num>
  <w:num w:numId="10" w16cid:durableId="155250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82"/>
    <w:rsid w:val="0002743A"/>
    <w:rsid w:val="000322AD"/>
    <w:rsid w:val="00043C04"/>
    <w:rsid w:val="00056CBD"/>
    <w:rsid w:val="00061D84"/>
    <w:rsid w:val="00075389"/>
    <w:rsid w:val="00095B38"/>
    <w:rsid w:val="000977B1"/>
    <w:rsid w:val="000A5ACF"/>
    <w:rsid w:val="000B4CF2"/>
    <w:rsid w:val="000E2D6F"/>
    <w:rsid w:val="000E4019"/>
    <w:rsid w:val="00135826"/>
    <w:rsid w:val="00136F7F"/>
    <w:rsid w:val="00173122"/>
    <w:rsid w:val="001B2110"/>
    <w:rsid w:val="001B534F"/>
    <w:rsid w:val="001B7907"/>
    <w:rsid w:val="001C039F"/>
    <w:rsid w:val="001D64B4"/>
    <w:rsid w:val="001E3166"/>
    <w:rsid w:val="00203C40"/>
    <w:rsid w:val="0020752D"/>
    <w:rsid w:val="0022078A"/>
    <w:rsid w:val="00284CDF"/>
    <w:rsid w:val="00291713"/>
    <w:rsid w:val="00294578"/>
    <w:rsid w:val="002C3813"/>
    <w:rsid w:val="002D57C9"/>
    <w:rsid w:val="00306988"/>
    <w:rsid w:val="003438C5"/>
    <w:rsid w:val="00367B26"/>
    <w:rsid w:val="00390768"/>
    <w:rsid w:val="00394277"/>
    <w:rsid w:val="003B0D32"/>
    <w:rsid w:val="003B402A"/>
    <w:rsid w:val="003C4E4E"/>
    <w:rsid w:val="003C781C"/>
    <w:rsid w:val="004059E4"/>
    <w:rsid w:val="00421455"/>
    <w:rsid w:val="004277BE"/>
    <w:rsid w:val="00432AFD"/>
    <w:rsid w:val="004404EB"/>
    <w:rsid w:val="0044598A"/>
    <w:rsid w:val="0045779A"/>
    <w:rsid w:val="00472683"/>
    <w:rsid w:val="00472949"/>
    <w:rsid w:val="00476712"/>
    <w:rsid w:val="00485330"/>
    <w:rsid w:val="004D0CA9"/>
    <w:rsid w:val="00505C30"/>
    <w:rsid w:val="00530A24"/>
    <w:rsid w:val="00551B3C"/>
    <w:rsid w:val="00597E10"/>
    <w:rsid w:val="005E6DED"/>
    <w:rsid w:val="006011AD"/>
    <w:rsid w:val="00606574"/>
    <w:rsid w:val="006079A2"/>
    <w:rsid w:val="00632462"/>
    <w:rsid w:val="00632917"/>
    <w:rsid w:val="00655114"/>
    <w:rsid w:val="006A5B3D"/>
    <w:rsid w:val="006D7070"/>
    <w:rsid w:val="006E3219"/>
    <w:rsid w:val="0070225B"/>
    <w:rsid w:val="00753B08"/>
    <w:rsid w:val="00807A3E"/>
    <w:rsid w:val="008226C6"/>
    <w:rsid w:val="00826ADD"/>
    <w:rsid w:val="00854433"/>
    <w:rsid w:val="0086190F"/>
    <w:rsid w:val="008A1F82"/>
    <w:rsid w:val="008F6565"/>
    <w:rsid w:val="00917DE0"/>
    <w:rsid w:val="0093660F"/>
    <w:rsid w:val="0098083E"/>
    <w:rsid w:val="009A4CC5"/>
    <w:rsid w:val="009D4A10"/>
    <w:rsid w:val="00A04CF7"/>
    <w:rsid w:val="00A1003A"/>
    <w:rsid w:val="00A12EA2"/>
    <w:rsid w:val="00A37C87"/>
    <w:rsid w:val="00A53B5D"/>
    <w:rsid w:val="00A54F88"/>
    <w:rsid w:val="00A71906"/>
    <w:rsid w:val="00A868C6"/>
    <w:rsid w:val="00AB2A27"/>
    <w:rsid w:val="00AB560B"/>
    <w:rsid w:val="00B44A58"/>
    <w:rsid w:val="00B66D35"/>
    <w:rsid w:val="00B847EF"/>
    <w:rsid w:val="00BB008F"/>
    <w:rsid w:val="00BC7F2C"/>
    <w:rsid w:val="00BE5635"/>
    <w:rsid w:val="00C66B33"/>
    <w:rsid w:val="00CE2337"/>
    <w:rsid w:val="00CE37FD"/>
    <w:rsid w:val="00CE5EDB"/>
    <w:rsid w:val="00D0670D"/>
    <w:rsid w:val="00D47F11"/>
    <w:rsid w:val="00D50FF3"/>
    <w:rsid w:val="00D77D2E"/>
    <w:rsid w:val="00D904CF"/>
    <w:rsid w:val="00DA0B58"/>
    <w:rsid w:val="00DC4336"/>
    <w:rsid w:val="00E079A5"/>
    <w:rsid w:val="00E13396"/>
    <w:rsid w:val="00E31346"/>
    <w:rsid w:val="00E316C7"/>
    <w:rsid w:val="00E93847"/>
    <w:rsid w:val="00EB1688"/>
    <w:rsid w:val="00F1359C"/>
    <w:rsid w:val="00F2788F"/>
    <w:rsid w:val="00F278FA"/>
    <w:rsid w:val="00F30BF3"/>
    <w:rsid w:val="00F437D2"/>
    <w:rsid w:val="00F657D4"/>
    <w:rsid w:val="00F70EEB"/>
    <w:rsid w:val="00F83ADA"/>
    <w:rsid w:val="00FF0E8F"/>
    <w:rsid w:val="00FF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ADD7B9"/>
  <w15:docId w15:val="{AA665A31-3615-4EC4-BEBC-92771A95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44A58"/>
    <w:rPr>
      <w:sz w:val="18"/>
      <w:szCs w:val="18"/>
    </w:rPr>
  </w:style>
  <w:style w:type="paragraph" w:styleId="a4">
    <w:name w:val="annotation text"/>
    <w:basedOn w:val="a"/>
    <w:semiHidden/>
    <w:rsid w:val="00B44A58"/>
    <w:pPr>
      <w:jc w:val="left"/>
    </w:pPr>
  </w:style>
  <w:style w:type="paragraph" w:styleId="a5">
    <w:name w:val="annotation subject"/>
    <w:basedOn w:val="a4"/>
    <w:next w:val="a4"/>
    <w:semiHidden/>
    <w:rsid w:val="00B44A58"/>
    <w:rPr>
      <w:b/>
      <w:bCs/>
    </w:rPr>
  </w:style>
  <w:style w:type="paragraph" w:styleId="a6">
    <w:name w:val="Balloon Text"/>
    <w:basedOn w:val="a"/>
    <w:semiHidden/>
    <w:rsid w:val="00B44A58"/>
    <w:rPr>
      <w:rFonts w:ascii="Arial" w:eastAsia="ＭＳ ゴシック" w:hAnsi="Arial"/>
      <w:sz w:val="18"/>
      <w:szCs w:val="18"/>
    </w:rPr>
  </w:style>
  <w:style w:type="paragraph" w:styleId="a7">
    <w:name w:val="header"/>
    <w:basedOn w:val="a"/>
    <w:rsid w:val="00D50FF3"/>
    <w:pPr>
      <w:tabs>
        <w:tab w:val="center" w:pos="4252"/>
        <w:tab w:val="right" w:pos="8504"/>
      </w:tabs>
      <w:snapToGrid w:val="0"/>
    </w:pPr>
  </w:style>
  <w:style w:type="paragraph" w:styleId="a8">
    <w:name w:val="footer"/>
    <w:basedOn w:val="a"/>
    <w:link w:val="a9"/>
    <w:uiPriority w:val="99"/>
    <w:rsid w:val="00D50FF3"/>
    <w:pPr>
      <w:tabs>
        <w:tab w:val="center" w:pos="4252"/>
        <w:tab w:val="right" w:pos="8504"/>
      </w:tabs>
      <w:snapToGrid w:val="0"/>
    </w:pPr>
  </w:style>
  <w:style w:type="paragraph" w:styleId="aa">
    <w:name w:val="List Paragraph"/>
    <w:basedOn w:val="a"/>
    <w:uiPriority w:val="34"/>
    <w:qFormat/>
    <w:rsid w:val="00390768"/>
    <w:pPr>
      <w:ind w:leftChars="400" w:left="840"/>
    </w:pPr>
  </w:style>
  <w:style w:type="character" w:customStyle="1" w:styleId="a9">
    <w:name w:val="フッター (文字)"/>
    <w:basedOn w:val="a0"/>
    <w:link w:val="a8"/>
    <w:uiPriority w:val="99"/>
    <w:rsid w:val="003C781C"/>
    <w:rPr>
      <w:kern w:val="2"/>
      <w:sz w:val="21"/>
    </w:rPr>
  </w:style>
  <w:style w:type="table" w:styleId="ab">
    <w:name w:val="Table Grid"/>
    <w:basedOn w:val="a1"/>
    <w:rsid w:val="003B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0477367\Application%20Data\Microsoft\Templates\&#21307;&#24107;&#12398;&#24847;&#3521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6B356F-5FF9-424D-85B8-ADF3BA28EF5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8691-74B4-4C12-AA9A-1FA0936D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医師の意見書.dot</Template>
  <TotalTime>534</TotalTime>
  <Pages>10</Pages>
  <Words>1231</Words>
  <Characters>7017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　　月　　日</vt:lpstr>
    </vt:vector>
  </TitlesOfParts>
  <Company>浜松町メンタルクリニック</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浜松町メンタルクリニック</dc:creator>
  <cp:lastModifiedBy>加藤 高裕</cp:lastModifiedBy>
  <cp:revision>46</cp:revision>
  <cp:lastPrinted>2019-07-20T08:00:00Z</cp:lastPrinted>
  <dcterms:created xsi:type="dcterms:W3CDTF">2014-09-25T14:49:00Z</dcterms:created>
  <dcterms:modified xsi:type="dcterms:W3CDTF">2023-03-14T10:48:00Z</dcterms:modified>
</cp:coreProperties>
</file>